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7D" w:rsidRDefault="0099547D">
      <w:pPr>
        <w:pStyle w:val="Puesto"/>
        <w:rPr>
          <w:rFonts w:ascii="Times New Roman" w:hAnsi="Times New Roman"/>
          <w:sz w:val="22"/>
          <w:szCs w:val="22"/>
        </w:rPr>
      </w:pPr>
      <w:r>
        <w:rPr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5CC9A10" wp14:editId="353F10D5">
            <wp:simplePos x="0" y="0"/>
            <wp:positionH relativeFrom="margin">
              <wp:posOffset>5114925</wp:posOffset>
            </wp:positionH>
            <wp:positionV relativeFrom="margin">
              <wp:posOffset>-552450</wp:posOffset>
            </wp:positionV>
            <wp:extent cx="1027430" cy="794385"/>
            <wp:effectExtent l="0" t="0" r="0" b="5715"/>
            <wp:wrapSquare wrapText="bothSides"/>
            <wp:docPr id="5" name="Imagen 5" descr="http://udec.cl/normasgraficas/sites/default/files/Logo_99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udec.cl/normasgraficas/sites/default/files/Logo_99_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F12">
        <w:rPr>
          <w:rFonts w:ascii="Times New Roman" w:hAnsi="Times New Roman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B574CF" wp14:editId="5B4F171E">
                <wp:simplePos x="0" y="0"/>
                <wp:positionH relativeFrom="column">
                  <wp:posOffset>1953260</wp:posOffset>
                </wp:positionH>
                <wp:positionV relativeFrom="paragraph">
                  <wp:posOffset>-429260</wp:posOffset>
                </wp:positionV>
                <wp:extent cx="2028825" cy="78676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E1" w:rsidRDefault="009954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783D52A5" wp14:editId="639871A2">
                                  <wp:extent cx="1845945" cy="694608"/>
                                  <wp:effectExtent l="0" t="0" r="190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5945" cy="694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74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8pt;margin-top:-33.8pt;width:159.75pt;height: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zW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" filled="f" stroked="f">
                <v:textbox>
                  <w:txbxContent>
                    <w:p w:rsidR="00B42DE1" w:rsidRDefault="0099547D">
                      <w:pPr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783D52A5" wp14:editId="639871A2">
                            <wp:extent cx="1845945" cy="694608"/>
                            <wp:effectExtent l="0" t="0" r="190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5945" cy="694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93E" w:rsidRPr="00F07F1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16B5" w:rsidRPr="00F07F12">
        <w:rPr>
          <w:rFonts w:ascii="Times New Roman" w:hAnsi="Times New Roman"/>
          <w:sz w:val="22"/>
          <w:szCs w:val="22"/>
        </w:rPr>
        <w:t xml:space="preserve">                  </w:t>
      </w:r>
      <w:r w:rsidR="002433B4">
        <w:rPr>
          <w:rFonts w:ascii="Times New Roman" w:hAnsi="Times New Roman"/>
          <w:sz w:val="22"/>
          <w:szCs w:val="22"/>
        </w:rPr>
        <w:t xml:space="preserve">    </w:t>
      </w:r>
    </w:p>
    <w:p w:rsidR="0099547D" w:rsidRDefault="0099547D">
      <w:pPr>
        <w:pStyle w:val="Puesto"/>
        <w:rPr>
          <w:rFonts w:ascii="Times New Roman" w:hAnsi="Times New Roman"/>
          <w:sz w:val="22"/>
          <w:szCs w:val="22"/>
        </w:rPr>
      </w:pPr>
    </w:p>
    <w:p w:rsidR="005A793E" w:rsidRPr="00F07F12" w:rsidRDefault="005A793E">
      <w:pPr>
        <w:pStyle w:val="Puesto"/>
        <w:rPr>
          <w:rFonts w:ascii="Times New Roman" w:hAnsi="Times New Roman"/>
          <w:szCs w:val="22"/>
        </w:rPr>
      </w:pPr>
      <w:r w:rsidRPr="00F07F12">
        <w:rPr>
          <w:rFonts w:ascii="Times New Roman" w:hAnsi="Times New Roman"/>
          <w:szCs w:val="22"/>
        </w:rPr>
        <w:t>Dirección de Personal</w:t>
      </w:r>
    </w:p>
    <w:p w:rsidR="00642174" w:rsidRPr="00F07F12" w:rsidRDefault="00642174" w:rsidP="006516B5">
      <w:pPr>
        <w:jc w:val="center"/>
        <w:rPr>
          <w:sz w:val="22"/>
          <w:szCs w:val="22"/>
        </w:rPr>
      </w:pPr>
    </w:p>
    <w:p w:rsidR="006516B5" w:rsidRPr="00F07F12" w:rsidRDefault="006516B5" w:rsidP="006516B5">
      <w:pPr>
        <w:jc w:val="center"/>
        <w:rPr>
          <w:sz w:val="22"/>
          <w:szCs w:val="22"/>
        </w:rPr>
      </w:pPr>
    </w:p>
    <w:p w:rsidR="006516B5" w:rsidRPr="00F07F12" w:rsidRDefault="006516B5" w:rsidP="006516B5">
      <w:pPr>
        <w:jc w:val="center"/>
        <w:rPr>
          <w:b/>
          <w:sz w:val="22"/>
          <w:szCs w:val="22"/>
          <w:u w:val="single"/>
        </w:rPr>
      </w:pPr>
      <w:r w:rsidRPr="00F07F12">
        <w:rPr>
          <w:b/>
          <w:sz w:val="22"/>
          <w:szCs w:val="22"/>
          <w:u w:val="single"/>
        </w:rPr>
        <w:t>Formulario postulación Beca Jardín Infantil</w:t>
      </w:r>
      <w:r w:rsidR="00851BC2">
        <w:rPr>
          <w:b/>
          <w:sz w:val="22"/>
          <w:szCs w:val="22"/>
          <w:u w:val="single"/>
        </w:rPr>
        <w:t xml:space="preserve"> año 2019</w:t>
      </w:r>
    </w:p>
    <w:p w:rsidR="006516B5" w:rsidRPr="00F07F12" w:rsidRDefault="006516B5" w:rsidP="006516B5">
      <w:pPr>
        <w:jc w:val="both"/>
        <w:rPr>
          <w:sz w:val="22"/>
          <w:szCs w:val="22"/>
        </w:rPr>
      </w:pPr>
    </w:p>
    <w:p w:rsidR="006516B5" w:rsidRPr="00F07F12" w:rsidRDefault="00A2495D" w:rsidP="006516B5">
      <w:pPr>
        <w:jc w:val="both"/>
        <w:rPr>
          <w:b/>
          <w:sz w:val="22"/>
          <w:szCs w:val="22"/>
          <w:u w:val="single"/>
        </w:rPr>
      </w:pPr>
      <w:r w:rsidRPr="00F07F12">
        <w:rPr>
          <w:sz w:val="22"/>
          <w:szCs w:val="22"/>
        </w:rPr>
        <w:t>Complete la Ficha con los antecedentes solicitados, presentando documentación de respaldo. La información entregada será recepcionada y evaluada entre otros instrumentos con Visita Domiciliaria., por la Asistente Social.</w:t>
      </w:r>
    </w:p>
    <w:p w:rsidR="00642174" w:rsidRDefault="00642174" w:rsidP="00642174">
      <w:pPr>
        <w:jc w:val="both"/>
        <w:rPr>
          <w:sz w:val="22"/>
          <w:szCs w:val="22"/>
        </w:rPr>
      </w:pPr>
      <w:r w:rsidRPr="00F07F12">
        <w:rPr>
          <w:sz w:val="22"/>
          <w:szCs w:val="22"/>
        </w:rPr>
        <w:tab/>
      </w:r>
    </w:p>
    <w:p w:rsidR="00F07F12" w:rsidRPr="00F07F12" w:rsidRDefault="00F07F12" w:rsidP="00642174">
      <w:pPr>
        <w:jc w:val="both"/>
        <w:rPr>
          <w:sz w:val="22"/>
          <w:szCs w:val="22"/>
        </w:rPr>
      </w:pPr>
      <w:bookmarkStart w:id="0" w:name="_GoBack"/>
      <w:bookmarkEnd w:id="0"/>
    </w:p>
    <w:p w:rsidR="00642174" w:rsidRPr="00F07F12" w:rsidRDefault="00642174" w:rsidP="00C22745">
      <w:pPr>
        <w:numPr>
          <w:ilvl w:val="0"/>
          <w:numId w:val="7"/>
        </w:numPr>
        <w:tabs>
          <w:tab w:val="clear" w:pos="720"/>
        </w:tabs>
        <w:ind w:left="142" w:hanging="142"/>
        <w:jc w:val="both"/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>Identificación del Trabajador</w:t>
      </w:r>
    </w:p>
    <w:p w:rsidR="00642174" w:rsidRPr="00F07F12" w:rsidRDefault="00642174" w:rsidP="00642174">
      <w:pPr>
        <w:jc w:val="both"/>
        <w:rPr>
          <w:sz w:val="22"/>
          <w:szCs w:val="22"/>
        </w:rPr>
      </w:pPr>
    </w:p>
    <w:tbl>
      <w:tblPr>
        <w:tblStyle w:val="Tablaconcuadrcula"/>
        <w:tblW w:w="9747" w:type="dxa"/>
        <w:tblLook w:val="01E0" w:firstRow="1" w:lastRow="1" w:firstColumn="1" w:lastColumn="1" w:noHBand="0" w:noVBand="0"/>
      </w:tblPr>
      <w:tblGrid>
        <w:gridCol w:w="1795"/>
        <w:gridCol w:w="449"/>
        <w:gridCol w:w="274"/>
        <w:gridCol w:w="1073"/>
        <w:gridCol w:w="897"/>
        <w:gridCol w:w="298"/>
        <w:gridCol w:w="142"/>
        <w:gridCol w:w="682"/>
        <w:gridCol w:w="310"/>
        <w:gridCol w:w="813"/>
        <w:gridCol w:w="440"/>
        <w:gridCol w:w="2574"/>
      </w:tblGrid>
      <w:tr w:rsidR="00642174" w:rsidRPr="00F07F12" w:rsidTr="00F07F12">
        <w:tc>
          <w:tcPr>
            <w:tcW w:w="2518" w:type="dxa"/>
            <w:gridSpan w:val="3"/>
          </w:tcPr>
          <w:p w:rsidR="00642174" w:rsidRPr="00F07F12" w:rsidRDefault="00642174" w:rsidP="00642174">
            <w:pPr>
              <w:jc w:val="both"/>
            </w:pPr>
            <w:r w:rsidRPr="00F07F12">
              <w:t>Apellido paterno</w:t>
            </w:r>
          </w:p>
          <w:p w:rsidR="00642174" w:rsidRPr="00F07F12" w:rsidRDefault="00642174" w:rsidP="00642174">
            <w:pPr>
              <w:jc w:val="both"/>
            </w:pPr>
          </w:p>
          <w:p w:rsidR="00642174" w:rsidRPr="00F07F12" w:rsidRDefault="00642174" w:rsidP="00642174">
            <w:pPr>
              <w:jc w:val="both"/>
            </w:pPr>
          </w:p>
        </w:tc>
        <w:tc>
          <w:tcPr>
            <w:tcW w:w="2410" w:type="dxa"/>
            <w:gridSpan w:val="4"/>
          </w:tcPr>
          <w:p w:rsidR="00642174" w:rsidRPr="00F07F12" w:rsidRDefault="00642174" w:rsidP="00642174">
            <w:pPr>
              <w:jc w:val="both"/>
            </w:pPr>
            <w:r w:rsidRPr="00F07F12">
              <w:t>Apellido Materno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:rsidR="00642174" w:rsidRPr="00F07F12" w:rsidRDefault="00642174" w:rsidP="00642174">
            <w:pPr>
              <w:jc w:val="both"/>
            </w:pPr>
            <w:r w:rsidRPr="00F07F12">
              <w:t>Nombres</w:t>
            </w:r>
          </w:p>
        </w:tc>
        <w:tc>
          <w:tcPr>
            <w:tcW w:w="2574" w:type="dxa"/>
            <w:tcBorders>
              <w:left w:val="nil"/>
            </w:tcBorders>
          </w:tcPr>
          <w:p w:rsidR="00642174" w:rsidRPr="00F07F12" w:rsidRDefault="00642174" w:rsidP="00642174">
            <w:pPr>
              <w:jc w:val="both"/>
            </w:pPr>
          </w:p>
        </w:tc>
      </w:tr>
      <w:tr w:rsidR="004568FA" w:rsidRPr="00F07F12" w:rsidTr="00F07F12">
        <w:tc>
          <w:tcPr>
            <w:tcW w:w="2244" w:type="dxa"/>
            <w:gridSpan w:val="2"/>
          </w:tcPr>
          <w:p w:rsidR="004568FA" w:rsidRPr="00F07F12" w:rsidRDefault="004568FA" w:rsidP="00642174">
            <w:pPr>
              <w:jc w:val="both"/>
            </w:pPr>
            <w:r w:rsidRPr="00F07F12">
              <w:t>Fecha de Nacimiento</w:t>
            </w:r>
          </w:p>
          <w:p w:rsidR="004568FA" w:rsidRPr="00F07F12" w:rsidRDefault="004568FA" w:rsidP="00642174">
            <w:pPr>
              <w:jc w:val="both"/>
            </w:pPr>
          </w:p>
        </w:tc>
        <w:tc>
          <w:tcPr>
            <w:tcW w:w="2244" w:type="dxa"/>
            <w:gridSpan w:val="3"/>
          </w:tcPr>
          <w:p w:rsidR="004568FA" w:rsidRPr="00F07F12" w:rsidRDefault="004568FA" w:rsidP="00642174">
            <w:pPr>
              <w:jc w:val="both"/>
            </w:pPr>
            <w:r w:rsidRPr="00F07F12">
              <w:t>Cédula de Identidad</w:t>
            </w:r>
          </w:p>
          <w:p w:rsidR="004568FA" w:rsidRPr="00F07F12" w:rsidRDefault="004568FA" w:rsidP="00642174">
            <w:pPr>
              <w:jc w:val="both"/>
            </w:pPr>
          </w:p>
          <w:p w:rsidR="004568FA" w:rsidRPr="00F07F12" w:rsidRDefault="004568FA" w:rsidP="00642174">
            <w:pPr>
              <w:jc w:val="both"/>
            </w:pPr>
          </w:p>
        </w:tc>
        <w:tc>
          <w:tcPr>
            <w:tcW w:w="2245" w:type="dxa"/>
            <w:gridSpan w:val="5"/>
          </w:tcPr>
          <w:p w:rsidR="004568FA" w:rsidRPr="00F07F12" w:rsidRDefault="004568FA" w:rsidP="00D54A58">
            <w:pPr>
              <w:jc w:val="both"/>
            </w:pPr>
            <w:r w:rsidRPr="00F07F12">
              <w:t>Nº Matrícula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:rsidR="004568FA" w:rsidRPr="00F07F12" w:rsidRDefault="004568FA" w:rsidP="00642174">
            <w:pPr>
              <w:jc w:val="both"/>
            </w:pPr>
            <w:r w:rsidRPr="00F07F12">
              <w:t>Sindicato</w:t>
            </w:r>
          </w:p>
        </w:tc>
      </w:tr>
      <w:tr w:rsidR="00807BCA" w:rsidRPr="00F07F12" w:rsidTr="00F07F12">
        <w:tc>
          <w:tcPr>
            <w:tcW w:w="2244" w:type="dxa"/>
            <w:gridSpan w:val="2"/>
            <w:tcBorders>
              <w:bottom w:val="single" w:sz="4" w:space="0" w:color="auto"/>
            </w:tcBorders>
          </w:tcPr>
          <w:p w:rsidR="00807BCA" w:rsidRPr="00F07F12" w:rsidRDefault="00807BCA" w:rsidP="00642174">
            <w:pPr>
              <w:jc w:val="both"/>
            </w:pPr>
            <w:r w:rsidRPr="00F07F12">
              <w:t>Estado Civil</w:t>
            </w:r>
          </w:p>
          <w:p w:rsidR="00807BCA" w:rsidRPr="00F07F12" w:rsidRDefault="00807BCA" w:rsidP="00642174">
            <w:pPr>
              <w:jc w:val="both"/>
            </w:pPr>
          </w:p>
          <w:p w:rsidR="00807BCA" w:rsidRPr="00F07F12" w:rsidRDefault="00807BCA" w:rsidP="00642174">
            <w:pPr>
              <w:jc w:val="both"/>
            </w:pPr>
          </w:p>
        </w:tc>
        <w:tc>
          <w:tcPr>
            <w:tcW w:w="2244" w:type="dxa"/>
            <w:gridSpan w:val="3"/>
            <w:tcBorders>
              <w:bottom w:val="single" w:sz="4" w:space="0" w:color="auto"/>
              <w:right w:val="nil"/>
            </w:tcBorders>
          </w:tcPr>
          <w:p w:rsidR="00807BCA" w:rsidRPr="00F07F12" w:rsidRDefault="00807BCA" w:rsidP="00642174">
            <w:pPr>
              <w:jc w:val="both"/>
            </w:pPr>
            <w:r w:rsidRPr="00F07F12">
              <w:t>Nombre Cónyuge</w:t>
            </w:r>
          </w:p>
        </w:tc>
        <w:tc>
          <w:tcPr>
            <w:tcW w:w="11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07BCA" w:rsidRPr="00F07F12" w:rsidRDefault="00807BCA" w:rsidP="00642174">
            <w:pPr>
              <w:jc w:val="both"/>
            </w:pPr>
          </w:p>
        </w:tc>
        <w:tc>
          <w:tcPr>
            <w:tcW w:w="112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07BCA" w:rsidRPr="00F07F12" w:rsidRDefault="00807BCA" w:rsidP="00642174">
            <w:pPr>
              <w:jc w:val="both"/>
            </w:pPr>
          </w:p>
        </w:tc>
        <w:tc>
          <w:tcPr>
            <w:tcW w:w="3014" w:type="dxa"/>
            <w:gridSpan w:val="2"/>
            <w:tcBorders>
              <w:left w:val="nil"/>
            </w:tcBorders>
          </w:tcPr>
          <w:p w:rsidR="00807BCA" w:rsidRPr="00F07F12" w:rsidRDefault="00807BCA" w:rsidP="00642174">
            <w:pPr>
              <w:jc w:val="both"/>
            </w:pPr>
          </w:p>
        </w:tc>
      </w:tr>
      <w:tr w:rsidR="004568FA" w:rsidRPr="00F07F12" w:rsidTr="00F07F12">
        <w:tc>
          <w:tcPr>
            <w:tcW w:w="2244" w:type="dxa"/>
            <w:gridSpan w:val="2"/>
            <w:tcBorders>
              <w:right w:val="nil"/>
            </w:tcBorders>
          </w:tcPr>
          <w:p w:rsidR="004568FA" w:rsidRPr="00F07F12" w:rsidRDefault="004568FA" w:rsidP="00642174">
            <w:pPr>
              <w:jc w:val="both"/>
            </w:pPr>
            <w:r w:rsidRPr="00F07F12">
              <w:t>Domicilio</w:t>
            </w:r>
          </w:p>
          <w:p w:rsidR="004568FA" w:rsidRPr="00F07F12" w:rsidRDefault="004568FA" w:rsidP="00642174">
            <w:pPr>
              <w:jc w:val="both"/>
            </w:pPr>
          </w:p>
          <w:p w:rsidR="004568FA" w:rsidRPr="00F07F12" w:rsidRDefault="004568FA" w:rsidP="00642174">
            <w:pPr>
              <w:jc w:val="both"/>
            </w:pPr>
          </w:p>
        </w:tc>
        <w:tc>
          <w:tcPr>
            <w:tcW w:w="2244" w:type="dxa"/>
            <w:gridSpan w:val="3"/>
            <w:tcBorders>
              <w:left w:val="nil"/>
              <w:right w:val="nil"/>
            </w:tcBorders>
          </w:tcPr>
          <w:p w:rsidR="004568FA" w:rsidRPr="00F07F12" w:rsidRDefault="004568FA" w:rsidP="00642174">
            <w:pPr>
              <w:jc w:val="both"/>
            </w:pPr>
          </w:p>
        </w:tc>
        <w:tc>
          <w:tcPr>
            <w:tcW w:w="2245" w:type="dxa"/>
            <w:gridSpan w:val="5"/>
            <w:tcBorders>
              <w:left w:val="nil"/>
              <w:right w:val="single" w:sz="4" w:space="0" w:color="auto"/>
            </w:tcBorders>
          </w:tcPr>
          <w:p w:rsidR="004568FA" w:rsidRPr="00F07F12" w:rsidRDefault="004568FA" w:rsidP="00642174">
            <w:pPr>
              <w:jc w:val="both"/>
            </w:pPr>
          </w:p>
        </w:tc>
        <w:tc>
          <w:tcPr>
            <w:tcW w:w="3014" w:type="dxa"/>
            <w:gridSpan w:val="2"/>
            <w:tcBorders>
              <w:left w:val="single" w:sz="4" w:space="0" w:color="auto"/>
            </w:tcBorders>
          </w:tcPr>
          <w:p w:rsidR="004568FA" w:rsidRPr="00F07F12" w:rsidRDefault="004568FA" w:rsidP="00642174">
            <w:pPr>
              <w:jc w:val="both"/>
            </w:pPr>
            <w:r w:rsidRPr="00F07F12">
              <w:t>Teléfono / Anexo</w:t>
            </w:r>
          </w:p>
        </w:tc>
      </w:tr>
      <w:tr w:rsidR="004568FA" w:rsidRPr="00F07F12" w:rsidTr="00F07F12">
        <w:tc>
          <w:tcPr>
            <w:tcW w:w="1795" w:type="dxa"/>
          </w:tcPr>
          <w:p w:rsidR="004568FA" w:rsidRPr="00F07F12" w:rsidRDefault="004568FA" w:rsidP="00642174">
            <w:pPr>
              <w:jc w:val="both"/>
            </w:pPr>
            <w:r w:rsidRPr="00F07F12">
              <w:t>Tipo de contrato</w:t>
            </w:r>
          </w:p>
          <w:p w:rsidR="004568FA" w:rsidRPr="00F07F12" w:rsidRDefault="004568FA" w:rsidP="00642174">
            <w:pPr>
              <w:jc w:val="both"/>
            </w:pPr>
          </w:p>
          <w:p w:rsidR="004568FA" w:rsidRPr="00F07F12" w:rsidRDefault="004568FA" w:rsidP="00642174">
            <w:pPr>
              <w:jc w:val="both"/>
            </w:pPr>
          </w:p>
        </w:tc>
        <w:tc>
          <w:tcPr>
            <w:tcW w:w="1796" w:type="dxa"/>
            <w:gridSpan w:val="3"/>
          </w:tcPr>
          <w:p w:rsidR="004568FA" w:rsidRPr="00F07F12" w:rsidRDefault="004568FA" w:rsidP="00642174">
            <w:pPr>
              <w:jc w:val="both"/>
            </w:pPr>
            <w:r w:rsidRPr="00F07F12">
              <w:t>Cargo Actual</w:t>
            </w:r>
          </w:p>
        </w:tc>
        <w:tc>
          <w:tcPr>
            <w:tcW w:w="1195" w:type="dxa"/>
            <w:gridSpan w:val="2"/>
          </w:tcPr>
          <w:p w:rsidR="004568FA" w:rsidRPr="00F07F12" w:rsidRDefault="004568FA" w:rsidP="00642174">
            <w:pPr>
              <w:jc w:val="both"/>
            </w:pPr>
            <w:r w:rsidRPr="00F07F12">
              <w:t>Jornada</w:t>
            </w:r>
          </w:p>
        </w:tc>
        <w:tc>
          <w:tcPr>
            <w:tcW w:w="1134" w:type="dxa"/>
            <w:gridSpan w:val="3"/>
          </w:tcPr>
          <w:p w:rsidR="004568FA" w:rsidRPr="00F07F12" w:rsidRDefault="004568FA" w:rsidP="00642174">
            <w:pPr>
              <w:jc w:val="both"/>
            </w:pPr>
            <w:r w:rsidRPr="00F07F12">
              <w:t>Grado</w:t>
            </w:r>
          </w:p>
        </w:tc>
        <w:tc>
          <w:tcPr>
            <w:tcW w:w="3827" w:type="dxa"/>
            <w:gridSpan w:val="3"/>
          </w:tcPr>
          <w:p w:rsidR="004568FA" w:rsidRPr="00F07F12" w:rsidRDefault="004568FA" w:rsidP="00642174">
            <w:pPr>
              <w:jc w:val="both"/>
            </w:pPr>
            <w:r w:rsidRPr="00F07F12">
              <w:t>Repartición</w:t>
            </w:r>
          </w:p>
        </w:tc>
      </w:tr>
    </w:tbl>
    <w:p w:rsidR="00642174" w:rsidRPr="00F07F12" w:rsidRDefault="00642174" w:rsidP="00642174">
      <w:pPr>
        <w:jc w:val="both"/>
        <w:rPr>
          <w:sz w:val="22"/>
          <w:szCs w:val="22"/>
        </w:rPr>
      </w:pPr>
    </w:p>
    <w:p w:rsidR="000C001F" w:rsidRPr="00F07F12" w:rsidRDefault="000C001F" w:rsidP="00642174">
      <w:pPr>
        <w:jc w:val="both"/>
        <w:rPr>
          <w:sz w:val="22"/>
          <w:szCs w:val="22"/>
        </w:rPr>
      </w:pPr>
    </w:p>
    <w:p w:rsidR="00642174" w:rsidRPr="00F07F12" w:rsidRDefault="00642174" w:rsidP="00642174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 xml:space="preserve">Identificación </w:t>
      </w:r>
      <w:r w:rsidR="0084403C" w:rsidRPr="00F07F12">
        <w:rPr>
          <w:b/>
          <w:sz w:val="22"/>
          <w:szCs w:val="22"/>
        </w:rPr>
        <w:t xml:space="preserve">del </w:t>
      </w:r>
      <w:r w:rsidR="00851BC2">
        <w:rPr>
          <w:b/>
          <w:sz w:val="22"/>
          <w:szCs w:val="22"/>
        </w:rPr>
        <w:t>niño o niña</w:t>
      </w:r>
      <w:r w:rsidR="009770B7" w:rsidRPr="00F07F12">
        <w:rPr>
          <w:b/>
          <w:sz w:val="22"/>
          <w:szCs w:val="22"/>
        </w:rPr>
        <w:t xml:space="preserve"> Postulante</w:t>
      </w:r>
      <w:r w:rsidR="0084403C" w:rsidRPr="00F07F12">
        <w:rPr>
          <w:b/>
          <w:sz w:val="22"/>
          <w:szCs w:val="22"/>
        </w:rPr>
        <w:t>:</w:t>
      </w:r>
    </w:p>
    <w:p w:rsidR="00642174" w:rsidRPr="00F07F12" w:rsidRDefault="00642174" w:rsidP="00642174">
      <w:pPr>
        <w:jc w:val="both"/>
        <w:rPr>
          <w:sz w:val="22"/>
          <w:szCs w:val="22"/>
        </w:rPr>
      </w:pPr>
    </w:p>
    <w:tbl>
      <w:tblPr>
        <w:tblStyle w:val="Tablaconcuadrcula"/>
        <w:tblW w:w="9747" w:type="dxa"/>
        <w:tblLook w:val="01E0" w:firstRow="1" w:lastRow="1" w:firstColumn="1" w:lastColumn="1" w:noHBand="0" w:noVBand="0"/>
      </w:tblPr>
      <w:tblGrid>
        <w:gridCol w:w="1806"/>
        <w:gridCol w:w="284"/>
        <w:gridCol w:w="712"/>
        <w:gridCol w:w="946"/>
        <w:gridCol w:w="471"/>
        <w:gridCol w:w="1572"/>
        <w:gridCol w:w="1409"/>
        <w:gridCol w:w="351"/>
        <w:gridCol w:w="2196"/>
      </w:tblGrid>
      <w:tr w:rsidR="00282483" w:rsidRPr="00F07F12" w:rsidTr="008E11F6">
        <w:tc>
          <w:tcPr>
            <w:tcW w:w="2802" w:type="dxa"/>
            <w:gridSpan w:val="3"/>
          </w:tcPr>
          <w:p w:rsidR="00642174" w:rsidRPr="00F07F12" w:rsidRDefault="00642174" w:rsidP="00B42DE1">
            <w:pPr>
              <w:jc w:val="both"/>
            </w:pPr>
            <w:r w:rsidRPr="00F07F12">
              <w:t>Apellido paterno</w:t>
            </w:r>
          </w:p>
          <w:p w:rsidR="00642174" w:rsidRPr="00F07F12" w:rsidRDefault="00642174" w:rsidP="00B42DE1">
            <w:pPr>
              <w:jc w:val="both"/>
            </w:pPr>
          </w:p>
          <w:p w:rsidR="00642174" w:rsidRPr="00F07F12" w:rsidRDefault="00642174" w:rsidP="00B42DE1">
            <w:pPr>
              <w:jc w:val="both"/>
            </w:pPr>
          </w:p>
        </w:tc>
        <w:tc>
          <w:tcPr>
            <w:tcW w:w="2989" w:type="dxa"/>
            <w:gridSpan w:val="3"/>
          </w:tcPr>
          <w:p w:rsidR="00642174" w:rsidRPr="00F07F12" w:rsidRDefault="00642174" w:rsidP="00B42DE1">
            <w:pPr>
              <w:jc w:val="both"/>
            </w:pPr>
            <w:r w:rsidRPr="00F07F12">
              <w:t>Apellido Materno</w:t>
            </w:r>
          </w:p>
        </w:tc>
        <w:tc>
          <w:tcPr>
            <w:tcW w:w="1760" w:type="dxa"/>
            <w:gridSpan w:val="2"/>
            <w:tcBorders>
              <w:right w:val="nil"/>
            </w:tcBorders>
          </w:tcPr>
          <w:p w:rsidR="00642174" w:rsidRPr="00F07F12" w:rsidRDefault="00642174" w:rsidP="00B42DE1">
            <w:pPr>
              <w:jc w:val="both"/>
            </w:pPr>
            <w:r w:rsidRPr="00F07F12">
              <w:t>Nombres</w:t>
            </w:r>
          </w:p>
        </w:tc>
        <w:tc>
          <w:tcPr>
            <w:tcW w:w="2196" w:type="dxa"/>
            <w:tcBorders>
              <w:left w:val="nil"/>
            </w:tcBorders>
          </w:tcPr>
          <w:p w:rsidR="00642174" w:rsidRPr="00F07F12" w:rsidRDefault="00642174" w:rsidP="0084403C">
            <w:pPr>
              <w:ind w:right="-533"/>
              <w:jc w:val="both"/>
            </w:pPr>
          </w:p>
        </w:tc>
      </w:tr>
      <w:tr w:rsidR="00B4003D" w:rsidRPr="00F07F12" w:rsidTr="008E11F6">
        <w:tc>
          <w:tcPr>
            <w:tcW w:w="2090" w:type="dxa"/>
            <w:gridSpan w:val="2"/>
            <w:tcBorders>
              <w:right w:val="nil"/>
            </w:tcBorders>
          </w:tcPr>
          <w:p w:rsidR="00B4003D" w:rsidRPr="00F07F12" w:rsidRDefault="00B4003D" w:rsidP="00B42DE1">
            <w:pPr>
              <w:jc w:val="both"/>
            </w:pPr>
            <w:r w:rsidRPr="00F07F12">
              <w:t>Fecha de Nacimiento</w:t>
            </w:r>
          </w:p>
          <w:p w:rsidR="00B4003D" w:rsidRPr="00F07F12" w:rsidRDefault="00B4003D" w:rsidP="00B42DE1">
            <w:pPr>
              <w:jc w:val="both"/>
            </w:pPr>
          </w:p>
        </w:tc>
        <w:tc>
          <w:tcPr>
            <w:tcW w:w="2129" w:type="dxa"/>
            <w:gridSpan w:val="3"/>
            <w:tcBorders>
              <w:left w:val="nil"/>
            </w:tcBorders>
          </w:tcPr>
          <w:p w:rsidR="00B4003D" w:rsidRPr="00F07F12" w:rsidRDefault="008E11F6" w:rsidP="00B42DE1">
            <w:pPr>
              <w:jc w:val="both"/>
            </w:pPr>
            <w:r>
              <w:t>Rut Menor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4003D" w:rsidRPr="00F07F12" w:rsidRDefault="00B4003D" w:rsidP="00B42DE1">
            <w:pPr>
              <w:jc w:val="both"/>
            </w:pPr>
            <w:r w:rsidRPr="00F07F12">
              <w:t>Jornada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B4003D" w:rsidRPr="00F07F12" w:rsidRDefault="00B4003D" w:rsidP="00B42DE1">
            <w:pPr>
              <w:jc w:val="both"/>
            </w:pPr>
            <w:r w:rsidRPr="00F07F12">
              <w:t>Semestre</w:t>
            </w:r>
          </w:p>
          <w:p w:rsidR="009770B7" w:rsidRPr="00F07F12" w:rsidRDefault="009770B7" w:rsidP="00B42DE1">
            <w:pPr>
              <w:jc w:val="both"/>
            </w:pPr>
          </w:p>
          <w:p w:rsidR="009770B7" w:rsidRPr="00F07F12" w:rsidRDefault="009770B7" w:rsidP="00B42DE1">
            <w:pPr>
              <w:jc w:val="both"/>
            </w:pPr>
          </w:p>
        </w:tc>
        <w:tc>
          <w:tcPr>
            <w:tcW w:w="2196" w:type="dxa"/>
          </w:tcPr>
          <w:p w:rsidR="00B4003D" w:rsidRPr="00F07F12" w:rsidRDefault="00B4003D" w:rsidP="00B42DE1">
            <w:pPr>
              <w:jc w:val="both"/>
            </w:pPr>
            <w:r w:rsidRPr="00F07F12">
              <w:t>Nombre del Jardín</w:t>
            </w:r>
          </w:p>
        </w:tc>
      </w:tr>
      <w:tr w:rsidR="00803CBF" w:rsidRPr="00F07F12" w:rsidTr="008E11F6">
        <w:tc>
          <w:tcPr>
            <w:tcW w:w="1806" w:type="dxa"/>
            <w:tcBorders>
              <w:right w:val="nil"/>
            </w:tcBorders>
          </w:tcPr>
          <w:p w:rsidR="00803CBF" w:rsidRPr="00F07F12" w:rsidRDefault="00803CBF" w:rsidP="00B42DE1">
            <w:pPr>
              <w:jc w:val="both"/>
            </w:pPr>
            <w:r>
              <w:t>Nombre del Padre</w:t>
            </w:r>
            <w:r w:rsidR="00861993">
              <w:t>/ Madre</w:t>
            </w:r>
          </w:p>
        </w:tc>
        <w:tc>
          <w:tcPr>
            <w:tcW w:w="284" w:type="dxa"/>
            <w:tcBorders>
              <w:left w:val="nil"/>
            </w:tcBorders>
          </w:tcPr>
          <w:p w:rsidR="00803CBF" w:rsidRPr="00F07F12" w:rsidRDefault="00803CBF" w:rsidP="00B42DE1">
            <w:pPr>
              <w:jc w:val="both"/>
            </w:pPr>
          </w:p>
        </w:tc>
        <w:tc>
          <w:tcPr>
            <w:tcW w:w="1658" w:type="dxa"/>
            <w:gridSpan w:val="2"/>
            <w:tcBorders>
              <w:right w:val="nil"/>
            </w:tcBorders>
          </w:tcPr>
          <w:p w:rsidR="00803CBF" w:rsidRPr="00F07F12" w:rsidRDefault="00803CBF" w:rsidP="00B42DE1">
            <w:pPr>
              <w:jc w:val="both"/>
            </w:pPr>
          </w:p>
        </w:tc>
        <w:tc>
          <w:tcPr>
            <w:tcW w:w="3452" w:type="dxa"/>
            <w:gridSpan w:val="3"/>
            <w:tcBorders>
              <w:left w:val="nil"/>
            </w:tcBorders>
          </w:tcPr>
          <w:p w:rsidR="00803CBF" w:rsidRDefault="00803CBF" w:rsidP="00B42DE1">
            <w:pPr>
              <w:jc w:val="both"/>
            </w:pPr>
          </w:p>
          <w:p w:rsidR="00803CBF" w:rsidRPr="00F07F12" w:rsidRDefault="00803CBF" w:rsidP="00B42DE1">
            <w:pPr>
              <w:jc w:val="both"/>
            </w:pPr>
          </w:p>
        </w:tc>
        <w:tc>
          <w:tcPr>
            <w:tcW w:w="2547" w:type="dxa"/>
            <w:gridSpan w:val="2"/>
          </w:tcPr>
          <w:p w:rsidR="00803CBF" w:rsidRPr="00F07F12" w:rsidRDefault="00803CBF" w:rsidP="00B42DE1">
            <w:pPr>
              <w:jc w:val="both"/>
            </w:pPr>
            <w:r>
              <w:t>Rut</w:t>
            </w:r>
            <w:r w:rsidR="008E11F6">
              <w:t xml:space="preserve"> Padre</w:t>
            </w:r>
            <w:r w:rsidR="00861993">
              <w:t>/ Madre</w:t>
            </w:r>
          </w:p>
        </w:tc>
      </w:tr>
    </w:tbl>
    <w:p w:rsidR="00642174" w:rsidRPr="00F07F12" w:rsidRDefault="00642174" w:rsidP="00642174">
      <w:pPr>
        <w:jc w:val="both"/>
        <w:rPr>
          <w:sz w:val="22"/>
          <w:szCs w:val="22"/>
        </w:rPr>
      </w:pPr>
    </w:p>
    <w:p w:rsidR="000C001F" w:rsidRPr="00F07F12" w:rsidRDefault="000C001F" w:rsidP="00642174">
      <w:pPr>
        <w:jc w:val="both"/>
        <w:rPr>
          <w:sz w:val="22"/>
          <w:szCs w:val="22"/>
        </w:rPr>
      </w:pPr>
    </w:p>
    <w:p w:rsidR="00925C4E" w:rsidRPr="00F07F12" w:rsidRDefault="00925C4E" w:rsidP="00642174">
      <w:pPr>
        <w:jc w:val="both"/>
        <w:rPr>
          <w:sz w:val="22"/>
          <w:szCs w:val="22"/>
        </w:rPr>
      </w:pPr>
    </w:p>
    <w:p w:rsidR="001D3A03" w:rsidRPr="00F07F12" w:rsidRDefault="00925C4E" w:rsidP="00925C4E">
      <w:pPr>
        <w:numPr>
          <w:ilvl w:val="0"/>
          <w:numId w:val="7"/>
        </w:numPr>
        <w:jc w:val="both"/>
        <w:rPr>
          <w:sz w:val="22"/>
          <w:szCs w:val="22"/>
        </w:rPr>
      </w:pPr>
      <w:r w:rsidRPr="00F07F12">
        <w:rPr>
          <w:b/>
          <w:sz w:val="22"/>
          <w:szCs w:val="22"/>
        </w:rPr>
        <w:t>G</w:t>
      </w:r>
      <w:r w:rsidR="001D3A03" w:rsidRPr="00F07F12">
        <w:rPr>
          <w:b/>
          <w:sz w:val="22"/>
          <w:szCs w:val="22"/>
        </w:rPr>
        <w:t>rupo Familiar</w:t>
      </w:r>
      <w:r w:rsidR="001D3A03" w:rsidRPr="00F07F12">
        <w:rPr>
          <w:sz w:val="22"/>
          <w:szCs w:val="22"/>
        </w:rPr>
        <w:t xml:space="preserve"> (</w:t>
      </w:r>
      <w:r w:rsidR="0084403C" w:rsidRPr="00F07F12">
        <w:rPr>
          <w:sz w:val="22"/>
          <w:szCs w:val="22"/>
        </w:rPr>
        <w:t xml:space="preserve">Personas que </w:t>
      </w:r>
      <w:r w:rsidR="00C22745" w:rsidRPr="00F07F12">
        <w:rPr>
          <w:sz w:val="22"/>
          <w:szCs w:val="22"/>
        </w:rPr>
        <w:t>vivan con el t</w:t>
      </w:r>
      <w:r w:rsidR="001D3A03" w:rsidRPr="00F07F12">
        <w:rPr>
          <w:sz w:val="22"/>
          <w:szCs w:val="22"/>
        </w:rPr>
        <w:t>ra</w:t>
      </w:r>
      <w:r w:rsidR="00C22745" w:rsidRPr="00F07F12">
        <w:rPr>
          <w:sz w:val="22"/>
          <w:szCs w:val="22"/>
        </w:rPr>
        <w:t>bajador, incluyendo allegados permanentes</w:t>
      </w:r>
      <w:r w:rsidR="001D3A03" w:rsidRPr="00F07F12">
        <w:rPr>
          <w:sz w:val="22"/>
          <w:szCs w:val="22"/>
        </w:rPr>
        <w:t>)</w:t>
      </w:r>
    </w:p>
    <w:p w:rsidR="00C22745" w:rsidRPr="00F07F12" w:rsidRDefault="00C22745" w:rsidP="00C22745">
      <w:pPr>
        <w:ind w:left="-142"/>
        <w:jc w:val="both"/>
        <w:rPr>
          <w:b/>
          <w:sz w:val="22"/>
          <w:szCs w:val="22"/>
        </w:rPr>
      </w:pPr>
    </w:p>
    <w:tbl>
      <w:tblPr>
        <w:tblW w:w="974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1580"/>
        <w:gridCol w:w="992"/>
        <w:gridCol w:w="1205"/>
        <w:gridCol w:w="1347"/>
        <w:gridCol w:w="1701"/>
      </w:tblGrid>
      <w:tr w:rsidR="00925C4E" w:rsidRPr="00F07F12" w:rsidTr="009770B7">
        <w:trPr>
          <w:trHeight w:val="60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Nombre</w:t>
            </w: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Rut</w:t>
            </w: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Edad</w:t>
            </w: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Parentesco</w:t>
            </w: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Ocupación</w:t>
            </w: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b/>
              </w:rPr>
            </w:pPr>
            <w:r w:rsidRPr="00F07F12">
              <w:rPr>
                <w:b/>
              </w:rPr>
              <w:t>Lugar de Trabajo o estudio</w:t>
            </w:r>
          </w:p>
        </w:tc>
      </w:tr>
      <w:tr w:rsidR="00925C4E" w:rsidRPr="00F07F12" w:rsidTr="009770B7">
        <w:trPr>
          <w:trHeight w:val="68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</w:tr>
      <w:tr w:rsidR="00925C4E" w:rsidRPr="00F07F12" w:rsidTr="009770B7">
        <w:trPr>
          <w:trHeight w:val="68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</w:tr>
      <w:tr w:rsidR="00925C4E" w:rsidRPr="00F07F12" w:rsidTr="009770B7">
        <w:trPr>
          <w:trHeight w:val="68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</w:tr>
      <w:tr w:rsidR="00925C4E" w:rsidRPr="00F07F12" w:rsidTr="009770B7">
        <w:trPr>
          <w:trHeight w:val="68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</w:tr>
      <w:tr w:rsidR="00925C4E" w:rsidRPr="00F07F12" w:rsidTr="009770B7">
        <w:trPr>
          <w:trHeight w:val="680"/>
        </w:trPr>
        <w:tc>
          <w:tcPr>
            <w:tcW w:w="2916" w:type="dxa"/>
          </w:tcPr>
          <w:p w:rsidR="00925C4E" w:rsidRPr="00F07F12" w:rsidRDefault="00925C4E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25C4E" w:rsidRPr="00F07F12" w:rsidRDefault="00925C4E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</w:tr>
      <w:tr w:rsidR="003B69D1" w:rsidRPr="00F07F12" w:rsidTr="009770B7">
        <w:trPr>
          <w:trHeight w:val="680"/>
        </w:trPr>
        <w:tc>
          <w:tcPr>
            <w:tcW w:w="2916" w:type="dxa"/>
          </w:tcPr>
          <w:p w:rsidR="003B69D1" w:rsidRPr="00F07F12" w:rsidRDefault="003B69D1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</w:tr>
      <w:tr w:rsidR="003B69D1" w:rsidRPr="00F07F12" w:rsidTr="009770B7">
        <w:trPr>
          <w:trHeight w:val="680"/>
        </w:trPr>
        <w:tc>
          <w:tcPr>
            <w:tcW w:w="2916" w:type="dxa"/>
          </w:tcPr>
          <w:p w:rsidR="003B69D1" w:rsidRPr="00F07F12" w:rsidRDefault="003B69D1" w:rsidP="000C001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  <w:tc>
          <w:tcPr>
            <w:tcW w:w="1580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69D1" w:rsidRPr="00F07F12" w:rsidRDefault="003B69D1" w:rsidP="000C001F">
            <w:pPr>
              <w:tabs>
                <w:tab w:val="left" w:pos="212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770B7" w:rsidRDefault="009770B7" w:rsidP="009770B7">
      <w:pPr>
        <w:tabs>
          <w:tab w:val="left" w:pos="2127"/>
        </w:tabs>
        <w:ind w:left="720"/>
        <w:rPr>
          <w:b/>
          <w:sz w:val="22"/>
          <w:szCs w:val="22"/>
        </w:rPr>
      </w:pPr>
    </w:p>
    <w:p w:rsidR="00282483" w:rsidRPr="00F07F12" w:rsidRDefault="00282483" w:rsidP="00925C4E">
      <w:pPr>
        <w:numPr>
          <w:ilvl w:val="0"/>
          <w:numId w:val="7"/>
        </w:numPr>
        <w:tabs>
          <w:tab w:val="left" w:pos="2127"/>
        </w:tabs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>Antecedentes económicos del grupo familiar</w:t>
      </w:r>
    </w:p>
    <w:p w:rsidR="00282483" w:rsidRPr="00F07F12" w:rsidRDefault="00282483" w:rsidP="00282483">
      <w:pPr>
        <w:tabs>
          <w:tab w:val="left" w:pos="2127"/>
        </w:tabs>
        <w:rPr>
          <w:b/>
          <w:sz w:val="22"/>
          <w:szCs w:val="22"/>
        </w:rPr>
      </w:pPr>
    </w:p>
    <w:tbl>
      <w:tblPr>
        <w:tblStyle w:val="Tablaconcuadrcula"/>
        <w:tblW w:w="10598" w:type="dxa"/>
        <w:tblLayout w:type="fixed"/>
        <w:tblLook w:val="01E0" w:firstRow="1" w:lastRow="1" w:firstColumn="1" w:lastColumn="1" w:noHBand="0" w:noVBand="0"/>
      </w:tblPr>
      <w:tblGrid>
        <w:gridCol w:w="2087"/>
        <w:gridCol w:w="1282"/>
        <w:gridCol w:w="1559"/>
        <w:gridCol w:w="1134"/>
        <w:gridCol w:w="1276"/>
        <w:gridCol w:w="992"/>
        <w:gridCol w:w="1164"/>
        <w:gridCol w:w="1104"/>
      </w:tblGrid>
      <w:tr w:rsidR="00B42DE1" w:rsidRPr="00F07F12" w:rsidTr="009770B7">
        <w:trPr>
          <w:trHeight w:val="55"/>
        </w:trPr>
        <w:tc>
          <w:tcPr>
            <w:tcW w:w="2087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Nombre</w:t>
            </w:r>
          </w:p>
        </w:tc>
        <w:tc>
          <w:tcPr>
            <w:tcW w:w="1282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Remuneraciones</w:t>
            </w:r>
          </w:p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 xml:space="preserve"> y pensiones</w:t>
            </w:r>
          </w:p>
        </w:tc>
        <w:tc>
          <w:tcPr>
            <w:tcW w:w="1134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Honorarios</w:t>
            </w:r>
          </w:p>
        </w:tc>
        <w:tc>
          <w:tcPr>
            <w:tcW w:w="1276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 xml:space="preserve">Arriendo </w:t>
            </w:r>
          </w:p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Bienes Raíces</w:t>
            </w:r>
          </w:p>
        </w:tc>
        <w:tc>
          <w:tcPr>
            <w:tcW w:w="992" w:type="dxa"/>
          </w:tcPr>
          <w:p w:rsidR="00282483" w:rsidRPr="00F07F12" w:rsidRDefault="00282483" w:rsidP="00B42DE1">
            <w:pPr>
              <w:tabs>
                <w:tab w:val="left" w:pos="2127"/>
              </w:tabs>
              <w:ind w:left="-108"/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Arriendo Vehículos</w:t>
            </w:r>
          </w:p>
        </w:tc>
        <w:tc>
          <w:tcPr>
            <w:tcW w:w="1164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Pensión de alimentos</w:t>
            </w:r>
          </w:p>
        </w:tc>
        <w:tc>
          <w:tcPr>
            <w:tcW w:w="1104" w:type="dxa"/>
          </w:tcPr>
          <w:p w:rsidR="00282483" w:rsidRPr="00F07F12" w:rsidRDefault="00282483" w:rsidP="00B42DE1">
            <w:pPr>
              <w:tabs>
                <w:tab w:val="left" w:pos="2127"/>
              </w:tabs>
              <w:jc w:val="both"/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 xml:space="preserve">Otros </w:t>
            </w:r>
          </w:p>
          <w:p w:rsidR="00282483" w:rsidRPr="00F07F12" w:rsidRDefault="00282483" w:rsidP="00282483">
            <w:pPr>
              <w:tabs>
                <w:tab w:val="left" w:pos="2127"/>
              </w:tabs>
              <w:rPr>
                <w:b/>
                <w:sz w:val="18"/>
                <w:szCs w:val="18"/>
              </w:rPr>
            </w:pPr>
            <w:r w:rsidRPr="00F07F12">
              <w:rPr>
                <w:b/>
                <w:sz w:val="18"/>
                <w:szCs w:val="18"/>
              </w:rPr>
              <w:t>Ingresos</w:t>
            </w:r>
          </w:p>
        </w:tc>
      </w:tr>
      <w:tr w:rsidR="00B42DE1" w:rsidRPr="00F07F12" w:rsidTr="009770B7">
        <w:tc>
          <w:tcPr>
            <w:tcW w:w="2087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2DE1" w:rsidRPr="00F07F12" w:rsidTr="009770B7">
        <w:tc>
          <w:tcPr>
            <w:tcW w:w="2087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2DE1" w:rsidRPr="00F07F12" w:rsidTr="009770B7">
        <w:tc>
          <w:tcPr>
            <w:tcW w:w="2087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2DE1" w:rsidRPr="00F07F12" w:rsidTr="009770B7">
        <w:tc>
          <w:tcPr>
            <w:tcW w:w="2087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42DE1" w:rsidRPr="00F07F12" w:rsidTr="009770B7">
        <w:tc>
          <w:tcPr>
            <w:tcW w:w="2087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B42DE1" w:rsidRPr="00F07F12" w:rsidRDefault="00B42DE1" w:rsidP="00B42DE1">
            <w:pPr>
              <w:tabs>
                <w:tab w:val="left" w:pos="2127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42DE1" w:rsidRPr="00F07F12" w:rsidRDefault="00B42DE1" w:rsidP="00B42DE1">
      <w:pPr>
        <w:tabs>
          <w:tab w:val="left" w:pos="2127"/>
        </w:tabs>
        <w:rPr>
          <w:b/>
          <w:sz w:val="22"/>
          <w:szCs w:val="22"/>
        </w:rPr>
      </w:pPr>
    </w:p>
    <w:p w:rsidR="00925C4E" w:rsidRPr="00F07F12" w:rsidRDefault="00803CBF" w:rsidP="00925C4E">
      <w:pPr>
        <w:numPr>
          <w:ilvl w:val="0"/>
          <w:numId w:val="7"/>
        </w:numPr>
        <w:tabs>
          <w:tab w:val="left" w:pos="21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Antecedentes </w:t>
      </w:r>
      <w:r w:rsidR="0013355F" w:rsidRPr="00F07F12">
        <w:rPr>
          <w:b/>
          <w:sz w:val="22"/>
          <w:szCs w:val="22"/>
        </w:rPr>
        <w:t xml:space="preserve"> Familiar</w:t>
      </w:r>
      <w:r>
        <w:rPr>
          <w:b/>
          <w:sz w:val="22"/>
          <w:szCs w:val="22"/>
        </w:rPr>
        <w:t>es</w:t>
      </w:r>
    </w:p>
    <w:p w:rsidR="00925C4E" w:rsidRPr="00F07F12" w:rsidRDefault="0013355F" w:rsidP="00925C4E">
      <w:pPr>
        <w:tabs>
          <w:tab w:val="left" w:pos="2127"/>
        </w:tabs>
        <w:rPr>
          <w:b/>
          <w:sz w:val="22"/>
          <w:szCs w:val="22"/>
        </w:rPr>
      </w:pPr>
      <w:r w:rsidRPr="00F07F12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C7E27" wp14:editId="4D608B57">
                <wp:simplePos x="0" y="0"/>
                <wp:positionH relativeFrom="column">
                  <wp:posOffset>203835</wp:posOffset>
                </wp:positionH>
                <wp:positionV relativeFrom="paragraph">
                  <wp:posOffset>161290</wp:posOffset>
                </wp:positionV>
                <wp:extent cx="2400300" cy="1577975"/>
                <wp:effectExtent l="0" t="0" r="4445" b="0"/>
                <wp:wrapSquare wrapText="bothSides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2502" w:type="dxa"/>
                              <w:tblInd w:w="43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5"/>
                              <w:gridCol w:w="417"/>
                            </w:tblGrid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502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Tenencia vivienda</w:t>
                                  </w:r>
                                </w:p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Marque con una X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502" w:type="dxa"/>
                                  <w:gridSpan w:val="2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Propietario (Pagada)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1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Propietario (En pago)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Arrendatario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Usufructuario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25C4E">
                              <w:trPr>
                                <w:trHeight w:val="280"/>
                              </w:trPr>
                              <w:tc>
                                <w:tcPr>
                                  <w:tcW w:w="20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</w:pPr>
                                  <w:r w:rsidRPr="00B42DE1">
                                    <w:t>Allegado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C4E" w:rsidRDefault="00925C4E" w:rsidP="00925C4E">
                            <w:pPr>
                              <w:tabs>
                                <w:tab w:val="left" w:pos="2127"/>
                              </w:tabs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7E27" id="Text Box 20" o:spid="_x0000_s1027" type="#_x0000_t202" style="position:absolute;margin-left:16.05pt;margin-top:12.7pt;width:189pt;height:1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RFug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" filled="f" stroked="f">
                <v:textbox>
                  <w:txbxContent>
                    <w:tbl>
                      <w:tblPr>
                        <w:tblStyle w:val="Tablaconcuadrcula"/>
                        <w:tblW w:w="2502" w:type="dxa"/>
                        <w:tblInd w:w="43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5"/>
                        <w:gridCol w:w="417"/>
                      </w:tblGrid>
                      <w:tr w:rsidR="00925C4E">
                        <w:trPr>
                          <w:trHeight w:val="280"/>
                        </w:trPr>
                        <w:tc>
                          <w:tcPr>
                            <w:tcW w:w="2502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Tenencia vivienda</w:t>
                            </w:r>
                          </w:p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Marque con una X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502" w:type="dxa"/>
                            <w:gridSpan w:val="2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085" w:type="dxa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Propietario (Pagada)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18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25C4E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0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Propietario (En pago)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25C4E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0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Arrendatario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25C4E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0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Usufructuario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925C4E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25C4E">
                        <w:trPr>
                          <w:trHeight w:val="280"/>
                        </w:trPr>
                        <w:tc>
                          <w:tcPr>
                            <w:tcW w:w="20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</w:pPr>
                            <w:r w:rsidRPr="00B42DE1">
                              <w:t>Allegado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25C4E" w:rsidRDefault="00925C4E" w:rsidP="00925C4E">
                      <w:pPr>
                        <w:tabs>
                          <w:tab w:val="left" w:pos="2127"/>
                        </w:tabs>
                        <w:ind w:left="-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C4E" w:rsidRPr="00F07F12" w:rsidRDefault="007755D1" w:rsidP="00925C4E">
      <w:pPr>
        <w:tabs>
          <w:tab w:val="left" w:pos="2127"/>
        </w:tabs>
        <w:rPr>
          <w:sz w:val="22"/>
          <w:szCs w:val="22"/>
        </w:rPr>
      </w:pPr>
      <w:r w:rsidRPr="00F07F12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E342" wp14:editId="24643BDC">
                <wp:simplePos x="0" y="0"/>
                <wp:positionH relativeFrom="column">
                  <wp:posOffset>3442970</wp:posOffset>
                </wp:positionH>
                <wp:positionV relativeFrom="paragraph">
                  <wp:posOffset>62865</wp:posOffset>
                </wp:positionV>
                <wp:extent cx="2094865" cy="1181735"/>
                <wp:effectExtent l="4445" t="3175" r="0" b="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322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709"/>
                            </w:tblGrid>
                            <w:tr w:rsidR="00925C4E" w:rsidRPr="00B42DE1" w:rsidTr="00925C4E">
                              <w:trPr>
                                <w:trHeight w:val="280"/>
                              </w:trPr>
                              <w:tc>
                                <w:tcPr>
                                  <w:tcW w:w="322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B42DE1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Patrimonio</w:t>
                                  </w:r>
                                </w:p>
                              </w:tc>
                            </w:tr>
                            <w:tr w:rsidR="00925C4E" w:rsidRPr="00D54A58" w:rsidTr="00925C4E">
                              <w:trPr>
                                <w:trHeight w:val="410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D54A58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Tiene bien raíz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D54A58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25C4E" w:rsidRPr="00D54A58" w:rsidTr="00925C4E">
                              <w:trPr>
                                <w:trHeight w:val="494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D54A58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Tiene Vehículo Particular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25C4E" w:rsidRPr="00D54A58" w:rsidRDefault="00925C4E" w:rsidP="000A617B">
                                  <w:pPr>
                                    <w:tabs>
                                      <w:tab w:val="left" w:pos="2127"/>
                                    </w:tabs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C4E" w:rsidRDefault="00925C4E" w:rsidP="00925C4E">
                            <w:pPr>
                              <w:tabs>
                                <w:tab w:val="left" w:pos="212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5C4E" w:rsidRDefault="00925C4E" w:rsidP="00925C4E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E342" id="Text Box 21" o:spid="_x0000_s1028" type="#_x0000_t202" style="position:absolute;margin-left:271.1pt;margin-top:4.95pt;width:164.95pt;height:9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cF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" filled="f" stroked="f">
                <v:textbox>
                  <w:txbxContent>
                    <w:tbl>
                      <w:tblPr>
                        <w:tblStyle w:val="Tablaconcuadrcula"/>
                        <w:tblW w:w="322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709"/>
                      </w:tblGrid>
                      <w:tr w:rsidR="00925C4E" w:rsidRPr="00B42DE1" w:rsidTr="00925C4E">
                        <w:trPr>
                          <w:trHeight w:val="280"/>
                        </w:trPr>
                        <w:tc>
                          <w:tcPr>
                            <w:tcW w:w="322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Pr="00B42DE1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Patrimonio</w:t>
                            </w:r>
                          </w:p>
                        </w:tc>
                      </w:tr>
                      <w:tr w:rsidR="00925C4E" w:rsidRPr="00D54A58" w:rsidTr="00925C4E">
                        <w:trPr>
                          <w:trHeight w:val="410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Pr="00D54A58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Tiene bien raíz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Pr="00D54A58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25C4E" w:rsidRPr="00D54A58" w:rsidTr="00925C4E">
                        <w:trPr>
                          <w:trHeight w:val="494"/>
                        </w:trPr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Pr="00D54A58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Tiene Vehículo Particular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25C4E" w:rsidRPr="00D54A58" w:rsidRDefault="00925C4E" w:rsidP="000A617B">
                            <w:pPr>
                              <w:tabs>
                                <w:tab w:val="left" w:pos="2127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25C4E" w:rsidRDefault="00925C4E" w:rsidP="00925C4E">
                      <w:pPr>
                        <w:tabs>
                          <w:tab w:val="left" w:pos="2127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925C4E" w:rsidRDefault="00925C4E" w:rsidP="00925C4E">
                      <w:pPr>
                        <w:tabs>
                          <w:tab w:val="left" w:pos="212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6868" w:tblpY="-71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803CBF" w:rsidTr="00803CBF">
        <w:tc>
          <w:tcPr>
            <w:tcW w:w="2235" w:type="dxa"/>
          </w:tcPr>
          <w:p w:rsidR="00803CBF" w:rsidRDefault="008E11F6" w:rsidP="00803CBF">
            <w:pPr>
              <w:tabs>
                <w:tab w:val="left" w:pos="21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Social de Hogares</w:t>
            </w:r>
          </w:p>
        </w:tc>
        <w:tc>
          <w:tcPr>
            <w:tcW w:w="992" w:type="dxa"/>
          </w:tcPr>
          <w:p w:rsidR="00803CBF" w:rsidRDefault="00803CBF" w:rsidP="00803CBF">
            <w:pPr>
              <w:tabs>
                <w:tab w:val="left" w:pos="2127"/>
              </w:tabs>
              <w:rPr>
                <w:sz w:val="22"/>
                <w:szCs w:val="22"/>
              </w:rPr>
            </w:pPr>
          </w:p>
        </w:tc>
      </w:tr>
    </w:tbl>
    <w:p w:rsidR="00925C4E" w:rsidRPr="00F07F12" w:rsidRDefault="00925C4E" w:rsidP="00925C4E">
      <w:pPr>
        <w:tabs>
          <w:tab w:val="left" w:pos="2127"/>
        </w:tabs>
        <w:rPr>
          <w:sz w:val="22"/>
          <w:szCs w:val="22"/>
        </w:rPr>
      </w:pPr>
    </w:p>
    <w:p w:rsidR="009770B7" w:rsidRPr="00F07F12" w:rsidRDefault="009770B7" w:rsidP="00925C4E">
      <w:pPr>
        <w:tabs>
          <w:tab w:val="left" w:pos="2127"/>
        </w:tabs>
        <w:rPr>
          <w:b/>
          <w:bCs/>
          <w:sz w:val="22"/>
          <w:szCs w:val="22"/>
        </w:rPr>
      </w:pPr>
    </w:p>
    <w:p w:rsidR="009770B7" w:rsidRDefault="009770B7" w:rsidP="00925C4E">
      <w:pPr>
        <w:tabs>
          <w:tab w:val="left" w:pos="2127"/>
        </w:tabs>
        <w:rPr>
          <w:b/>
          <w:bCs/>
          <w:sz w:val="22"/>
          <w:szCs w:val="22"/>
        </w:rPr>
      </w:pPr>
    </w:p>
    <w:p w:rsidR="00F07F12" w:rsidRPr="00F07F12" w:rsidRDefault="00F07F12" w:rsidP="00925C4E">
      <w:pPr>
        <w:tabs>
          <w:tab w:val="left" w:pos="2127"/>
        </w:tabs>
        <w:rPr>
          <w:b/>
          <w:bCs/>
          <w:sz w:val="22"/>
          <w:szCs w:val="22"/>
        </w:rPr>
      </w:pPr>
    </w:p>
    <w:p w:rsidR="009770B7" w:rsidRPr="00631768" w:rsidRDefault="00925C4E" w:rsidP="00925C4E">
      <w:pPr>
        <w:pStyle w:val="Prrafodelista"/>
        <w:numPr>
          <w:ilvl w:val="0"/>
          <w:numId w:val="7"/>
        </w:numPr>
        <w:tabs>
          <w:tab w:val="left" w:pos="2127"/>
        </w:tabs>
        <w:rPr>
          <w:b/>
          <w:sz w:val="22"/>
          <w:szCs w:val="22"/>
        </w:rPr>
      </w:pPr>
      <w:r w:rsidRPr="00631768">
        <w:rPr>
          <w:b/>
          <w:sz w:val="22"/>
          <w:szCs w:val="22"/>
        </w:rPr>
        <w:t>GASTOS FAMILIARES (Declarar gastos a pagar mensualmente, n</w:t>
      </w:r>
      <w:r w:rsidR="00631768">
        <w:rPr>
          <w:b/>
          <w:sz w:val="22"/>
          <w:szCs w:val="22"/>
        </w:rPr>
        <w:t>o deudas totales que se posean</w:t>
      </w:r>
      <w:r w:rsidR="00DE48FD">
        <w:rPr>
          <w:b/>
          <w:sz w:val="22"/>
          <w:szCs w:val="22"/>
        </w:rPr>
        <w:t>, no presentar boletas</w:t>
      </w:r>
      <w:r w:rsidR="00631768">
        <w:rPr>
          <w:b/>
          <w:sz w:val="22"/>
          <w:szCs w:val="22"/>
        </w:rPr>
        <w:t>)</w:t>
      </w:r>
    </w:p>
    <w:p w:rsidR="009770B7" w:rsidRPr="00F07F12" w:rsidRDefault="009770B7" w:rsidP="00925C4E">
      <w:pPr>
        <w:tabs>
          <w:tab w:val="left" w:pos="2127"/>
        </w:tabs>
        <w:rPr>
          <w:b/>
          <w:bCs/>
          <w:sz w:val="22"/>
          <w:szCs w:val="22"/>
        </w:rPr>
      </w:pPr>
    </w:p>
    <w:tbl>
      <w:tblPr>
        <w:tblStyle w:val="Tablaconcuadrcula"/>
        <w:tblW w:w="8188" w:type="dxa"/>
        <w:tblInd w:w="794" w:type="dxa"/>
        <w:tblLook w:val="04A0" w:firstRow="1" w:lastRow="0" w:firstColumn="1" w:lastColumn="0" w:noHBand="0" w:noVBand="1"/>
      </w:tblPr>
      <w:tblGrid>
        <w:gridCol w:w="5070"/>
        <w:gridCol w:w="3118"/>
      </w:tblGrid>
      <w:tr w:rsidR="009770B7" w:rsidRPr="00F07F12" w:rsidTr="009770B7">
        <w:tc>
          <w:tcPr>
            <w:tcW w:w="5070" w:type="dxa"/>
          </w:tcPr>
          <w:p w:rsidR="009770B7" w:rsidRPr="00F07F12" w:rsidRDefault="009770B7" w:rsidP="009770B7">
            <w:pPr>
              <w:tabs>
                <w:tab w:val="left" w:pos="2127"/>
              </w:tabs>
              <w:rPr>
                <w:sz w:val="22"/>
                <w:szCs w:val="22"/>
              </w:rPr>
            </w:pPr>
            <w:r w:rsidRPr="00F07F12">
              <w:rPr>
                <w:b/>
                <w:bCs/>
                <w:sz w:val="22"/>
                <w:szCs w:val="22"/>
              </w:rPr>
              <w:t>DETALLE</w:t>
            </w:r>
          </w:p>
          <w:p w:rsidR="009770B7" w:rsidRPr="00F07F12" w:rsidRDefault="009770B7" w:rsidP="00925C4E">
            <w:pPr>
              <w:tabs>
                <w:tab w:val="left" w:pos="2127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9770B7" w:rsidRPr="00F07F12" w:rsidRDefault="009770B7" w:rsidP="00925C4E">
            <w:pPr>
              <w:tabs>
                <w:tab w:val="left" w:pos="2127"/>
              </w:tabs>
              <w:rPr>
                <w:b/>
                <w:bCs/>
                <w:sz w:val="22"/>
                <w:szCs w:val="22"/>
              </w:rPr>
            </w:pPr>
            <w:r w:rsidRPr="00F07F12">
              <w:rPr>
                <w:b/>
                <w:bCs/>
                <w:sz w:val="22"/>
                <w:szCs w:val="22"/>
              </w:rPr>
              <w:t>Monto Mensual ($)</w:t>
            </w: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Alimentación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803CBF" w:rsidRPr="00803CBF" w:rsidRDefault="009770B7" w:rsidP="00803CBF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 xml:space="preserve">Arriendo o </w:t>
            </w:r>
            <w:r w:rsidR="00803CBF">
              <w:rPr>
                <w:sz w:val="22"/>
                <w:szCs w:val="22"/>
              </w:rPr>
              <w:t>Crédito Hipotecario, gastos comunes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803CBF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Servicio Básicos 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Locomoción</w:t>
            </w:r>
            <w:r w:rsidR="00803CBF">
              <w:rPr>
                <w:sz w:val="22"/>
                <w:szCs w:val="22"/>
              </w:rPr>
              <w:t>, movilización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Combustible (gas, parafina, leña, bencina, etc.)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Teléfono Fijo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Teléfono Móvil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Internet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Educación (Centro de padres, escolaridad, letras, etc.)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Vestimenta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Salud (tratamientos médicos, medicamentos)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 w:rsidRPr="00F07F12">
              <w:rPr>
                <w:sz w:val="22"/>
                <w:szCs w:val="22"/>
              </w:rPr>
              <w:t>Varios (útiles de aseo, recreación, cuotas, etc.)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B69D1" w:rsidRPr="00F07F12" w:rsidTr="009770B7">
        <w:tc>
          <w:tcPr>
            <w:tcW w:w="5070" w:type="dxa"/>
            <w:vAlign w:val="center"/>
          </w:tcPr>
          <w:p w:rsidR="003B69D1" w:rsidRPr="00F07F12" w:rsidRDefault="003B69D1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Préstamos bancarios, </w:t>
            </w:r>
            <w:r w:rsidR="00803CBF">
              <w:rPr>
                <w:sz w:val="22"/>
                <w:szCs w:val="22"/>
              </w:rPr>
              <w:t xml:space="preserve">Asociación del Personal, </w:t>
            </w:r>
            <w:r>
              <w:rPr>
                <w:sz w:val="22"/>
                <w:szCs w:val="22"/>
              </w:rPr>
              <w:t>Caja Compensación, otros</w:t>
            </w:r>
          </w:p>
        </w:tc>
        <w:tc>
          <w:tcPr>
            <w:tcW w:w="3118" w:type="dxa"/>
            <w:vAlign w:val="center"/>
          </w:tcPr>
          <w:p w:rsidR="003B69D1" w:rsidRPr="00F07F12" w:rsidRDefault="003B69D1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F07F12" w:rsidRPr="00F07F12" w:rsidTr="009770B7">
        <w:tc>
          <w:tcPr>
            <w:tcW w:w="5070" w:type="dxa"/>
            <w:vAlign w:val="center"/>
          </w:tcPr>
          <w:p w:rsidR="00F07F12" w:rsidRPr="00F07F12" w:rsidRDefault="00F07F12" w:rsidP="009770B7">
            <w:pPr>
              <w:tabs>
                <w:tab w:val="left" w:pos="2127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Otros</w:t>
            </w:r>
          </w:p>
        </w:tc>
        <w:tc>
          <w:tcPr>
            <w:tcW w:w="3118" w:type="dxa"/>
            <w:vAlign w:val="center"/>
          </w:tcPr>
          <w:p w:rsidR="00F07F12" w:rsidRPr="00F07F12" w:rsidRDefault="00F07F12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  <w:tr w:rsidR="009770B7" w:rsidRPr="00F07F12" w:rsidTr="009770B7">
        <w:tc>
          <w:tcPr>
            <w:tcW w:w="5070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sz w:val="22"/>
                <w:szCs w:val="22"/>
              </w:rPr>
            </w:pPr>
            <w:r w:rsidRPr="00F07F1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118" w:type="dxa"/>
            <w:vAlign w:val="center"/>
          </w:tcPr>
          <w:p w:rsidR="009770B7" w:rsidRPr="00F07F12" w:rsidRDefault="009770B7" w:rsidP="009770B7">
            <w:pPr>
              <w:tabs>
                <w:tab w:val="left" w:pos="2127"/>
              </w:tabs>
              <w:spacing w:line="48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631768" w:rsidRDefault="00631768" w:rsidP="00631768">
      <w:pPr>
        <w:tabs>
          <w:tab w:val="left" w:pos="2127"/>
        </w:tabs>
        <w:ind w:left="720"/>
        <w:rPr>
          <w:b/>
          <w:sz w:val="22"/>
          <w:szCs w:val="22"/>
        </w:rPr>
      </w:pPr>
    </w:p>
    <w:p w:rsidR="003B69D1" w:rsidRDefault="003B69D1" w:rsidP="00631768">
      <w:pPr>
        <w:tabs>
          <w:tab w:val="left" w:pos="2127"/>
        </w:tabs>
        <w:ind w:left="720"/>
        <w:rPr>
          <w:b/>
          <w:sz w:val="22"/>
          <w:szCs w:val="22"/>
        </w:rPr>
      </w:pPr>
    </w:p>
    <w:p w:rsidR="003B69D1" w:rsidRDefault="003B69D1" w:rsidP="00631768">
      <w:pPr>
        <w:tabs>
          <w:tab w:val="left" w:pos="2127"/>
        </w:tabs>
        <w:ind w:left="720"/>
        <w:rPr>
          <w:b/>
          <w:sz w:val="22"/>
          <w:szCs w:val="22"/>
        </w:rPr>
      </w:pPr>
    </w:p>
    <w:p w:rsidR="00B42DE1" w:rsidRPr="00F07F12" w:rsidRDefault="00B42DE1" w:rsidP="00925C4E">
      <w:pPr>
        <w:numPr>
          <w:ilvl w:val="0"/>
          <w:numId w:val="7"/>
        </w:numPr>
        <w:tabs>
          <w:tab w:val="left" w:pos="2127"/>
        </w:tabs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 xml:space="preserve">Antecedentes </w:t>
      </w:r>
      <w:r w:rsidR="005628B9" w:rsidRPr="00F07F12">
        <w:rPr>
          <w:b/>
          <w:sz w:val="22"/>
          <w:szCs w:val="22"/>
        </w:rPr>
        <w:t>Socio familiares</w:t>
      </w:r>
    </w:p>
    <w:p w:rsidR="005628B9" w:rsidRPr="00F07F12" w:rsidRDefault="005628B9" w:rsidP="005628B9">
      <w:pPr>
        <w:tabs>
          <w:tab w:val="left" w:pos="2127"/>
        </w:tabs>
        <w:rPr>
          <w:b/>
          <w:sz w:val="22"/>
          <w:szCs w:val="22"/>
        </w:rPr>
      </w:pPr>
    </w:p>
    <w:p w:rsidR="0013355F" w:rsidRPr="00631768" w:rsidRDefault="0013355F" w:rsidP="0013355F">
      <w:pPr>
        <w:jc w:val="both"/>
        <w:rPr>
          <w:b/>
          <w:sz w:val="22"/>
          <w:szCs w:val="22"/>
          <w:lang w:val="es-CL"/>
        </w:rPr>
      </w:pPr>
      <w:r w:rsidRPr="00F07F12">
        <w:rPr>
          <w:b/>
          <w:i/>
          <w:lang w:val="es-CL"/>
        </w:rPr>
        <w:t xml:space="preserve">           </w:t>
      </w:r>
      <w:r w:rsidRPr="00631768">
        <w:rPr>
          <w:b/>
          <w:sz w:val="22"/>
          <w:szCs w:val="22"/>
          <w:lang w:val="es-CL"/>
        </w:rPr>
        <w:t>Antecedentes de salud:</w:t>
      </w:r>
    </w:p>
    <w:p w:rsidR="0013355F" w:rsidRPr="00631768" w:rsidRDefault="0013355F" w:rsidP="0013355F">
      <w:pPr>
        <w:jc w:val="both"/>
        <w:rPr>
          <w:b/>
          <w:sz w:val="22"/>
          <w:szCs w:val="22"/>
          <w:lang w:val="es-CL"/>
        </w:rPr>
      </w:pPr>
    </w:p>
    <w:p w:rsidR="0013355F" w:rsidRPr="00631768" w:rsidRDefault="0013355F" w:rsidP="0013355F">
      <w:pPr>
        <w:ind w:left="142"/>
        <w:jc w:val="both"/>
        <w:rPr>
          <w:sz w:val="22"/>
          <w:szCs w:val="22"/>
          <w:lang w:val="es-C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712"/>
        <w:gridCol w:w="3638"/>
      </w:tblGrid>
      <w:tr w:rsidR="0013355F" w:rsidRPr="00631768" w:rsidTr="0013355F">
        <w:tc>
          <w:tcPr>
            <w:tcW w:w="3147" w:type="dxa"/>
            <w:shd w:val="clear" w:color="auto" w:fill="auto"/>
          </w:tcPr>
          <w:p w:rsidR="0013355F" w:rsidRPr="00631768" w:rsidRDefault="0013355F" w:rsidP="00F339C1">
            <w:pPr>
              <w:jc w:val="center"/>
              <w:rPr>
                <w:b/>
                <w:sz w:val="22"/>
                <w:szCs w:val="22"/>
                <w:lang w:val="es-CL"/>
              </w:rPr>
            </w:pPr>
            <w:r w:rsidRPr="00631768">
              <w:rPr>
                <w:b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712" w:type="dxa"/>
            <w:shd w:val="clear" w:color="auto" w:fill="auto"/>
          </w:tcPr>
          <w:p w:rsidR="0013355F" w:rsidRPr="00631768" w:rsidRDefault="0013355F" w:rsidP="00F339C1">
            <w:pPr>
              <w:jc w:val="center"/>
              <w:rPr>
                <w:b/>
                <w:sz w:val="22"/>
                <w:szCs w:val="22"/>
                <w:lang w:val="es-CL"/>
              </w:rPr>
            </w:pPr>
            <w:r w:rsidRPr="00631768">
              <w:rPr>
                <w:b/>
                <w:sz w:val="22"/>
                <w:szCs w:val="22"/>
                <w:lang w:val="es-CL"/>
              </w:rPr>
              <w:t>Diagnóstico</w:t>
            </w:r>
          </w:p>
        </w:tc>
        <w:tc>
          <w:tcPr>
            <w:tcW w:w="3638" w:type="dxa"/>
            <w:shd w:val="clear" w:color="auto" w:fill="auto"/>
          </w:tcPr>
          <w:p w:rsidR="0013355F" w:rsidRPr="00631768" w:rsidRDefault="0013355F" w:rsidP="00F339C1">
            <w:pPr>
              <w:jc w:val="center"/>
              <w:rPr>
                <w:b/>
                <w:sz w:val="22"/>
                <w:szCs w:val="22"/>
                <w:lang w:val="es-CL"/>
              </w:rPr>
            </w:pPr>
            <w:r w:rsidRPr="00631768">
              <w:rPr>
                <w:b/>
                <w:sz w:val="22"/>
                <w:szCs w:val="22"/>
                <w:lang w:val="es-CL"/>
              </w:rPr>
              <w:t>Gasto medicamentos permanentes</w:t>
            </w:r>
          </w:p>
        </w:tc>
      </w:tr>
      <w:tr w:rsidR="0013355F" w:rsidRPr="00631768" w:rsidTr="0013355F">
        <w:tc>
          <w:tcPr>
            <w:tcW w:w="3147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2712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3638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</w:tr>
      <w:tr w:rsidR="0013355F" w:rsidRPr="00631768" w:rsidTr="0013355F">
        <w:tc>
          <w:tcPr>
            <w:tcW w:w="3147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2712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3638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</w:tr>
      <w:tr w:rsidR="0013355F" w:rsidRPr="00631768" w:rsidTr="0013355F">
        <w:tc>
          <w:tcPr>
            <w:tcW w:w="3147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2712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3638" w:type="dxa"/>
            <w:shd w:val="clear" w:color="auto" w:fill="auto"/>
          </w:tcPr>
          <w:p w:rsidR="0013355F" w:rsidRPr="00631768" w:rsidRDefault="0013355F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</w:tr>
      <w:tr w:rsidR="003B69D1" w:rsidRPr="00631768" w:rsidTr="0013355F">
        <w:tc>
          <w:tcPr>
            <w:tcW w:w="3147" w:type="dxa"/>
            <w:shd w:val="clear" w:color="auto" w:fill="auto"/>
          </w:tcPr>
          <w:p w:rsidR="003B69D1" w:rsidRPr="00631768" w:rsidRDefault="003B69D1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2712" w:type="dxa"/>
            <w:shd w:val="clear" w:color="auto" w:fill="auto"/>
          </w:tcPr>
          <w:p w:rsidR="003B69D1" w:rsidRPr="00631768" w:rsidRDefault="003B69D1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  <w:tc>
          <w:tcPr>
            <w:tcW w:w="3638" w:type="dxa"/>
            <w:shd w:val="clear" w:color="auto" w:fill="auto"/>
          </w:tcPr>
          <w:p w:rsidR="003B69D1" w:rsidRPr="00631768" w:rsidRDefault="003B69D1" w:rsidP="0013355F">
            <w:pPr>
              <w:spacing w:line="360" w:lineRule="auto"/>
              <w:jc w:val="both"/>
              <w:rPr>
                <w:b/>
                <w:sz w:val="22"/>
                <w:szCs w:val="22"/>
                <w:lang w:val="es-CL"/>
              </w:rPr>
            </w:pPr>
          </w:p>
        </w:tc>
      </w:tr>
    </w:tbl>
    <w:p w:rsidR="0013355F" w:rsidRPr="00631768" w:rsidRDefault="0013355F" w:rsidP="0013355F">
      <w:pPr>
        <w:ind w:left="1440"/>
        <w:jc w:val="both"/>
        <w:rPr>
          <w:b/>
          <w:i/>
          <w:sz w:val="22"/>
          <w:szCs w:val="22"/>
          <w:lang w:val="es-CL"/>
        </w:rPr>
      </w:pPr>
    </w:p>
    <w:p w:rsidR="00B42DE1" w:rsidRPr="00F07F12" w:rsidRDefault="00B42DE1" w:rsidP="00B42DE1">
      <w:pPr>
        <w:tabs>
          <w:tab w:val="left" w:pos="2127"/>
        </w:tabs>
        <w:rPr>
          <w:b/>
          <w:sz w:val="22"/>
          <w:szCs w:val="22"/>
        </w:rPr>
      </w:pPr>
    </w:p>
    <w:p w:rsidR="0013355F" w:rsidRPr="00F07F12" w:rsidRDefault="0013355F" w:rsidP="0013355F">
      <w:pPr>
        <w:pStyle w:val="Prrafodelista"/>
        <w:tabs>
          <w:tab w:val="left" w:pos="2127"/>
        </w:tabs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>Otros Antecedentes</w:t>
      </w:r>
    </w:p>
    <w:p w:rsidR="009770B7" w:rsidRPr="00F07F12" w:rsidRDefault="009770B7" w:rsidP="00B42DE1">
      <w:pPr>
        <w:tabs>
          <w:tab w:val="left" w:pos="2127"/>
        </w:tabs>
        <w:rPr>
          <w:b/>
          <w:sz w:val="22"/>
          <w:szCs w:val="22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13355F" w:rsidRPr="00F07F12" w:rsidTr="0013355F">
        <w:tc>
          <w:tcPr>
            <w:tcW w:w="9497" w:type="dxa"/>
          </w:tcPr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3B69D1" w:rsidRDefault="003B69D1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3B69D1" w:rsidRPr="00F07F12" w:rsidRDefault="003B69D1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  <w:p w:rsidR="0013355F" w:rsidRPr="00F07F12" w:rsidRDefault="0013355F" w:rsidP="00B42DE1">
            <w:pPr>
              <w:tabs>
                <w:tab w:val="left" w:pos="2127"/>
              </w:tabs>
              <w:rPr>
                <w:b/>
                <w:sz w:val="22"/>
                <w:szCs w:val="22"/>
              </w:rPr>
            </w:pPr>
          </w:p>
        </w:tc>
      </w:tr>
    </w:tbl>
    <w:p w:rsidR="009770B7" w:rsidRPr="00F07F12" w:rsidRDefault="009770B7" w:rsidP="00B42DE1">
      <w:pPr>
        <w:tabs>
          <w:tab w:val="left" w:pos="2127"/>
        </w:tabs>
        <w:rPr>
          <w:b/>
          <w:sz w:val="22"/>
          <w:szCs w:val="22"/>
        </w:rPr>
      </w:pPr>
    </w:p>
    <w:p w:rsidR="009770B7" w:rsidRDefault="009770B7" w:rsidP="00B42DE1">
      <w:pPr>
        <w:tabs>
          <w:tab w:val="left" w:pos="2127"/>
        </w:tabs>
        <w:rPr>
          <w:b/>
          <w:sz w:val="22"/>
          <w:szCs w:val="22"/>
        </w:rPr>
      </w:pPr>
    </w:p>
    <w:p w:rsidR="003B69D1" w:rsidRDefault="003B69D1" w:rsidP="00B42DE1">
      <w:pPr>
        <w:tabs>
          <w:tab w:val="left" w:pos="2127"/>
        </w:tabs>
        <w:rPr>
          <w:b/>
          <w:sz w:val="22"/>
          <w:szCs w:val="22"/>
        </w:rPr>
      </w:pPr>
    </w:p>
    <w:p w:rsidR="003B69D1" w:rsidRPr="00F07F12" w:rsidRDefault="003B69D1" w:rsidP="00B42DE1">
      <w:pPr>
        <w:tabs>
          <w:tab w:val="left" w:pos="2127"/>
        </w:tabs>
        <w:rPr>
          <w:b/>
          <w:sz w:val="22"/>
          <w:szCs w:val="22"/>
        </w:rPr>
      </w:pPr>
    </w:p>
    <w:p w:rsidR="00B42DE1" w:rsidRPr="00F07F12" w:rsidRDefault="00B42DE1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B42DE1" w:rsidRPr="00F07F12" w:rsidRDefault="00B42DE1" w:rsidP="00B42DE1">
      <w:pPr>
        <w:tabs>
          <w:tab w:val="left" w:pos="2127"/>
        </w:tabs>
        <w:jc w:val="both"/>
        <w:rPr>
          <w:sz w:val="22"/>
          <w:szCs w:val="22"/>
        </w:rPr>
      </w:pPr>
      <w:r w:rsidRPr="00F07F12">
        <w:rPr>
          <w:sz w:val="22"/>
          <w:szCs w:val="22"/>
        </w:rPr>
        <w:t>Declaro que toda la información entregada corresponde a la realidad, cualquier omisión será causal de perdida del beneficio</w:t>
      </w:r>
    </w:p>
    <w:p w:rsidR="00AF0421" w:rsidRPr="00F07F12" w:rsidRDefault="00AF0421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84403C" w:rsidRPr="00F07F12" w:rsidRDefault="0084403C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13355F" w:rsidRDefault="0013355F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3B69D1" w:rsidRDefault="003B69D1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3B69D1" w:rsidRPr="00F07F12" w:rsidRDefault="003B69D1" w:rsidP="00B42DE1">
      <w:pPr>
        <w:tabs>
          <w:tab w:val="left" w:pos="2127"/>
        </w:tabs>
        <w:jc w:val="both"/>
        <w:rPr>
          <w:sz w:val="22"/>
          <w:szCs w:val="22"/>
        </w:rPr>
      </w:pPr>
    </w:p>
    <w:p w:rsidR="00B42DE1" w:rsidRPr="00F07F12" w:rsidRDefault="00B42DE1" w:rsidP="0084403C">
      <w:pPr>
        <w:tabs>
          <w:tab w:val="left" w:pos="2127"/>
        </w:tabs>
        <w:ind w:left="4678"/>
        <w:jc w:val="center"/>
        <w:rPr>
          <w:sz w:val="22"/>
          <w:szCs w:val="22"/>
        </w:rPr>
      </w:pPr>
      <w:r w:rsidRPr="00F07F12">
        <w:rPr>
          <w:sz w:val="22"/>
          <w:szCs w:val="22"/>
        </w:rPr>
        <w:t>_______________</w:t>
      </w:r>
    </w:p>
    <w:p w:rsidR="000C001F" w:rsidRPr="00F07F12" w:rsidRDefault="00B42DE1" w:rsidP="00B42DE1">
      <w:pPr>
        <w:tabs>
          <w:tab w:val="left" w:pos="2127"/>
        </w:tabs>
        <w:ind w:left="4678"/>
        <w:jc w:val="center"/>
        <w:rPr>
          <w:b/>
          <w:sz w:val="22"/>
          <w:szCs w:val="22"/>
        </w:rPr>
      </w:pPr>
      <w:r w:rsidRPr="00F07F12">
        <w:rPr>
          <w:b/>
          <w:sz w:val="22"/>
          <w:szCs w:val="22"/>
        </w:rPr>
        <w:t>Firma</w:t>
      </w:r>
    </w:p>
    <w:sectPr w:rsidR="000C001F" w:rsidRPr="00F07F12" w:rsidSect="002E269A">
      <w:headerReference w:type="default" r:id="rId9"/>
      <w:footerReference w:type="default" r:id="rId10"/>
      <w:pgSz w:w="12242" w:h="18722" w:code="14"/>
      <w:pgMar w:top="426" w:right="1701" w:bottom="851" w:left="124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14" w:rsidRDefault="00F26E14" w:rsidP="000B5106">
      <w:r>
        <w:separator/>
      </w:r>
    </w:p>
  </w:endnote>
  <w:endnote w:type="continuationSeparator" w:id="0">
    <w:p w:rsidR="00F26E14" w:rsidRDefault="00F26E14" w:rsidP="000B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1" w:rsidRDefault="00B42DE1">
    <w:pPr>
      <w:pStyle w:val="Piedepgina"/>
      <w:ind w:right="360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Barrio Universitario s/n, Edificio Virginio Gómez, 3er. Piso Concepción</w:t>
    </w:r>
  </w:p>
  <w:p w:rsidR="00B42DE1" w:rsidRDefault="00B42DE1">
    <w:pPr>
      <w:pStyle w:val="Piedepgina"/>
      <w:ind w:right="360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Fono</w:t>
    </w:r>
    <w:proofErr w:type="gramStart"/>
    <w:r>
      <w:rPr>
        <w:rFonts w:ascii="Arial Narrow" w:hAnsi="Arial Narrow"/>
        <w:sz w:val="16"/>
      </w:rPr>
      <w:t>:  204182</w:t>
    </w:r>
    <w:proofErr w:type="gramEnd"/>
    <w:r>
      <w:rPr>
        <w:rFonts w:ascii="Arial Narrow" w:hAnsi="Arial Narrow"/>
        <w:sz w:val="16"/>
      </w:rPr>
      <w:t xml:space="preserve"> – fax:  207078</w:t>
    </w:r>
  </w:p>
  <w:p w:rsidR="00B42DE1" w:rsidRDefault="00B42DE1">
    <w:pPr>
      <w:pStyle w:val="Piedepgina"/>
      <w:ind w:right="360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e-mail</w:t>
    </w:r>
    <w:proofErr w:type="gramStart"/>
    <w:r>
      <w:rPr>
        <w:rFonts w:ascii="Arial Narrow" w:hAnsi="Arial Narrow"/>
        <w:sz w:val="16"/>
      </w:rPr>
      <w:t>:  dirper@udec.cl</w:t>
    </w:r>
    <w:proofErr w:type="gramEnd"/>
  </w:p>
  <w:p w:rsidR="00B42DE1" w:rsidRDefault="00B42DE1">
    <w:pPr>
      <w:pStyle w:val="Piedepgina"/>
      <w:ind w:right="360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14" w:rsidRDefault="00F26E14" w:rsidP="000B5106">
      <w:r>
        <w:separator/>
      </w:r>
    </w:p>
  </w:footnote>
  <w:footnote w:type="continuationSeparator" w:id="0">
    <w:p w:rsidR="00F26E14" w:rsidRDefault="00F26E14" w:rsidP="000B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E1" w:rsidRDefault="00B42DE1" w:rsidP="003B69D1">
    <w:pPr>
      <w:pStyle w:val="Encabezado"/>
    </w:pPr>
  </w:p>
  <w:p w:rsidR="00861993" w:rsidRDefault="00861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2D0"/>
    <w:multiLevelType w:val="hybridMultilevel"/>
    <w:tmpl w:val="0A82637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56CF4"/>
    <w:multiLevelType w:val="hybridMultilevel"/>
    <w:tmpl w:val="4F1080D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6BC0"/>
    <w:multiLevelType w:val="hybridMultilevel"/>
    <w:tmpl w:val="FCF6F244"/>
    <w:lvl w:ilvl="0" w:tplc="24D08E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5B94"/>
    <w:multiLevelType w:val="hybridMultilevel"/>
    <w:tmpl w:val="2A8A6ED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BDA"/>
    <w:multiLevelType w:val="hybridMultilevel"/>
    <w:tmpl w:val="D76AAD1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F0F39"/>
    <w:multiLevelType w:val="hybridMultilevel"/>
    <w:tmpl w:val="562E8C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3359"/>
    <w:multiLevelType w:val="hybridMultilevel"/>
    <w:tmpl w:val="C57CB4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91625"/>
    <w:multiLevelType w:val="hybridMultilevel"/>
    <w:tmpl w:val="6368284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45C77"/>
    <w:multiLevelType w:val="hybridMultilevel"/>
    <w:tmpl w:val="3848A41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737F"/>
    <w:multiLevelType w:val="hybridMultilevel"/>
    <w:tmpl w:val="37DC7DF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F38BD"/>
    <w:multiLevelType w:val="hybridMultilevel"/>
    <w:tmpl w:val="B6C665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12892"/>
    <w:multiLevelType w:val="hybridMultilevel"/>
    <w:tmpl w:val="2F844A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A3328"/>
    <w:multiLevelType w:val="hybridMultilevel"/>
    <w:tmpl w:val="9E5CC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E9"/>
    <w:rsid w:val="000A617B"/>
    <w:rsid w:val="000C001F"/>
    <w:rsid w:val="00106871"/>
    <w:rsid w:val="0013355F"/>
    <w:rsid w:val="001A655E"/>
    <w:rsid w:val="001D3A03"/>
    <w:rsid w:val="002433B4"/>
    <w:rsid w:val="00282483"/>
    <w:rsid w:val="0029380D"/>
    <w:rsid w:val="002C3343"/>
    <w:rsid w:val="002E269A"/>
    <w:rsid w:val="00355C3B"/>
    <w:rsid w:val="003B69D1"/>
    <w:rsid w:val="00420F29"/>
    <w:rsid w:val="004568FA"/>
    <w:rsid w:val="004F4716"/>
    <w:rsid w:val="005628B9"/>
    <w:rsid w:val="00563ED8"/>
    <w:rsid w:val="00582FA4"/>
    <w:rsid w:val="005A793E"/>
    <w:rsid w:val="00626480"/>
    <w:rsid w:val="00631768"/>
    <w:rsid w:val="00642174"/>
    <w:rsid w:val="006516B5"/>
    <w:rsid w:val="00695D0A"/>
    <w:rsid w:val="006D2A34"/>
    <w:rsid w:val="007516EC"/>
    <w:rsid w:val="007755D1"/>
    <w:rsid w:val="00795F08"/>
    <w:rsid w:val="007F2F14"/>
    <w:rsid w:val="00803CBF"/>
    <w:rsid w:val="008054FA"/>
    <w:rsid w:val="00807BCA"/>
    <w:rsid w:val="0084403C"/>
    <w:rsid w:val="00851BC2"/>
    <w:rsid w:val="00861993"/>
    <w:rsid w:val="008A1908"/>
    <w:rsid w:val="008E11F6"/>
    <w:rsid w:val="00910375"/>
    <w:rsid w:val="00925C4E"/>
    <w:rsid w:val="00961D25"/>
    <w:rsid w:val="009770B7"/>
    <w:rsid w:val="0099547D"/>
    <w:rsid w:val="009C1163"/>
    <w:rsid w:val="00A15E1D"/>
    <w:rsid w:val="00A2495D"/>
    <w:rsid w:val="00AD3112"/>
    <w:rsid w:val="00AF0421"/>
    <w:rsid w:val="00AF7D88"/>
    <w:rsid w:val="00B4003D"/>
    <w:rsid w:val="00B42DE1"/>
    <w:rsid w:val="00B543AD"/>
    <w:rsid w:val="00BE71F0"/>
    <w:rsid w:val="00C22745"/>
    <w:rsid w:val="00C7569C"/>
    <w:rsid w:val="00C758AD"/>
    <w:rsid w:val="00CA0151"/>
    <w:rsid w:val="00CD01E6"/>
    <w:rsid w:val="00CE682A"/>
    <w:rsid w:val="00D15AB8"/>
    <w:rsid w:val="00D313E9"/>
    <w:rsid w:val="00D52DD5"/>
    <w:rsid w:val="00D54A58"/>
    <w:rsid w:val="00D90D3A"/>
    <w:rsid w:val="00DE48FD"/>
    <w:rsid w:val="00E3355B"/>
    <w:rsid w:val="00E5370C"/>
    <w:rsid w:val="00E6230C"/>
    <w:rsid w:val="00ED7B7B"/>
    <w:rsid w:val="00EE06D9"/>
    <w:rsid w:val="00F07F12"/>
    <w:rsid w:val="00F26E14"/>
    <w:rsid w:val="00F4456E"/>
    <w:rsid w:val="00F73344"/>
    <w:rsid w:val="00F75F49"/>
    <w:rsid w:val="00FA2A6D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E9F2A-4E28-45E5-937E-3673941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 Narrow" w:hAnsi="Arial Narrow"/>
      <w:b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pPr>
      <w:tabs>
        <w:tab w:val="left" w:pos="1985"/>
      </w:tabs>
      <w:jc w:val="both"/>
    </w:pPr>
    <w:rPr>
      <w:sz w:val="24"/>
    </w:rPr>
  </w:style>
  <w:style w:type="table" w:styleId="Tablaconcuadrcula">
    <w:name w:val="Table Grid"/>
    <w:basedOn w:val="Tablanormal"/>
    <w:rsid w:val="00D31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42D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C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9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_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plantilla_logo.dot</Template>
  <TotalTime>46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Personal</vt:lpstr>
    </vt:vector>
  </TitlesOfParts>
  <Company>Personal - UdeC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Personal</dc:title>
  <dc:subject/>
  <dc:creator>Claudia Ramos</dc:creator>
  <cp:keywords/>
  <dc:description/>
  <cp:lastModifiedBy>Usuario</cp:lastModifiedBy>
  <cp:revision>9</cp:revision>
  <cp:lastPrinted>2018-10-08T19:49:00Z</cp:lastPrinted>
  <dcterms:created xsi:type="dcterms:W3CDTF">2016-09-30T17:37:00Z</dcterms:created>
  <dcterms:modified xsi:type="dcterms:W3CDTF">2018-10-11T18:56:00Z</dcterms:modified>
</cp:coreProperties>
</file>