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CD" w:rsidRDefault="001D2ACD" w:rsidP="00D10AF8">
      <w:pPr>
        <w:spacing w:after="0" w:line="240" w:lineRule="auto"/>
        <w:jc w:val="center"/>
        <w:rPr>
          <w:b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1026" type="#_x0000_t75" style="position:absolute;left:0;text-align:left;margin-left:6.3pt;margin-top:-1.5pt;width:42pt;height:52.95pt;z-index:-251658240;visibility:visible" wrapcoords="-386 0 -386 15211 3471 19470 7329 20992 8100 20992 13500 20992 14271 20992 18129 19470 21600 15211 21600 0 -386 0">
            <v:imagedata r:id="rId4" o:title=""/>
            <w10:wrap type="tight"/>
          </v:shape>
        </w:pict>
      </w:r>
      <w:r>
        <w:rPr>
          <w:noProof/>
          <w:lang w:val="en-US"/>
        </w:rPr>
        <w:pict>
          <v:shape id="Imagen 3" o:spid="_x0000_s1027" type="#_x0000_t75" alt="logo_fac" style="position:absolute;left:0;text-align:left;margin-left:387.6pt;margin-top:-4.15pt;width:62.4pt;height:53.25pt;z-index:251657216;visibility:visible">
            <v:imagedata r:id="rId5" o:title=""/>
            <w10:wrap type="square"/>
          </v:shape>
        </w:pict>
      </w:r>
      <w:r>
        <w:rPr>
          <w:b/>
        </w:rPr>
        <w:t>FACULTAD DE HUMANIDADES Y ARTES</w:t>
      </w:r>
    </w:p>
    <w:p w:rsidR="001D2ACD" w:rsidRDefault="001D2ACD" w:rsidP="00D10AF8">
      <w:pPr>
        <w:spacing w:after="0" w:line="240" w:lineRule="auto"/>
        <w:jc w:val="center"/>
        <w:rPr>
          <w:b/>
        </w:rPr>
      </w:pPr>
      <w:r>
        <w:rPr>
          <w:b/>
        </w:rPr>
        <w:t>DEPARTAMENTO DE CIENCIAS HISTÓRICAS Y SOCIALES</w:t>
      </w:r>
    </w:p>
    <w:p w:rsidR="001D2ACD" w:rsidRDefault="001D2ACD" w:rsidP="00D10AF8">
      <w:pPr>
        <w:spacing w:after="0" w:line="240" w:lineRule="auto"/>
        <w:jc w:val="center"/>
        <w:rPr>
          <w:b/>
        </w:rPr>
      </w:pPr>
      <w:r>
        <w:rPr>
          <w:b/>
        </w:rPr>
        <w:t>UNIVERSIDAD DE CONCEPCIÓN</w:t>
      </w:r>
    </w:p>
    <w:p w:rsidR="001D2ACD" w:rsidRDefault="001D2ACD" w:rsidP="00040C6A">
      <w:pPr>
        <w:rPr>
          <w:b/>
        </w:rPr>
      </w:pPr>
    </w:p>
    <w:p w:rsidR="001D2ACD" w:rsidRDefault="001D2ACD" w:rsidP="00D10AF8">
      <w:pPr>
        <w:jc w:val="center"/>
        <w:rPr>
          <w:b/>
        </w:rPr>
      </w:pPr>
      <w:r>
        <w:rPr>
          <w:b/>
        </w:rPr>
        <w:t>(SEGÚN EJES TEMÁTICOS)</w:t>
      </w:r>
    </w:p>
    <w:p w:rsidR="001D2ACD" w:rsidRDefault="001D2ACD" w:rsidP="00970232">
      <w:pPr>
        <w:jc w:val="center"/>
        <w:rPr>
          <w:b/>
        </w:rPr>
      </w:pPr>
    </w:p>
    <w:p w:rsidR="001D2ACD" w:rsidRPr="00970232" w:rsidRDefault="001D2ACD" w:rsidP="00970232">
      <w:pPr>
        <w:jc w:val="center"/>
        <w:rPr>
          <w:b/>
        </w:rPr>
      </w:pPr>
      <w:r w:rsidRPr="00970232">
        <w:rPr>
          <w:b/>
        </w:rPr>
        <w:t>FORMULARIO DE PRE-INSCRIPCION XVII JORNADAS DE HISTORIA REGIONAL DE CHILE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1"/>
        <w:gridCol w:w="4489"/>
      </w:tblGrid>
      <w:tr w:rsidR="001D2ACD" w:rsidRPr="007E70B5" w:rsidTr="007E70B5">
        <w:tc>
          <w:tcPr>
            <w:tcW w:w="4381" w:type="dxa"/>
          </w:tcPr>
          <w:p w:rsidR="001D2ACD" w:rsidRPr="007E70B5" w:rsidRDefault="001D2ACD" w:rsidP="007E70B5">
            <w:pPr>
              <w:spacing w:after="0" w:line="240" w:lineRule="auto"/>
            </w:pPr>
            <w:r w:rsidRPr="007E70B5">
              <w:t>Nombre</w:t>
            </w:r>
          </w:p>
          <w:p w:rsidR="001D2ACD" w:rsidRPr="007E70B5" w:rsidRDefault="001D2ACD" w:rsidP="007E70B5">
            <w:pPr>
              <w:spacing w:after="0" w:line="240" w:lineRule="auto"/>
            </w:pPr>
          </w:p>
        </w:tc>
        <w:tc>
          <w:tcPr>
            <w:tcW w:w="4489" w:type="dxa"/>
          </w:tcPr>
          <w:p w:rsidR="001D2ACD" w:rsidRPr="007E70B5" w:rsidRDefault="001D2ACD" w:rsidP="007E70B5">
            <w:pPr>
              <w:spacing w:after="0" w:line="240" w:lineRule="auto"/>
            </w:pPr>
          </w:p>
        </w:tc>
      </w:tr>
      <w:tr w:rsidR="001D2ACD" w:rsidRPr="007E70B5" w:rsidTr="007E70B5">
        <w:tc>
          <w:tcPr>
            <w:tcW w:w="4381" w:type="dxa"/>
          </w:tcPr>
          <w:p w:rsidR="001D2ACD" w:rsidRPr="007E70B5" w:rsidRDefault="001D2ACD" w:rsidP="007E70B5">
            <w:pPr>
              <w:spacing w:after="0" w:line="240" w:lineRule="auto"/>
            </w:pPr>
            <w:r w:rsidRPr="007E70B5">
              <w:t>Universidad o Institución</w:t>
            </w:r>
          </w:p>
          <w:p w:rsidR="001D2ACD" w:rsidRPr="007E70B5" w:rsidRDefault="001D2ACD" w:rsidP="007E70B5">
            <w:pPr>
              <w:spacing w:after="0" w:line="240" w:lineRule="auto"/>
            </w:pPr>
          </w:p>
        </w:tc>
        <w:tc>
          <w:tcPr>
            <w:tcW w:w="4489" w:type="dxa"/>
          </w:tcPr>
          <w:p w:rsidR="001D2ACD" w:rsidRPr="007E70B5" w:rsidRDefault="001D2ACD" w:rsidP="007E70B5">
            <w:pPr>
              <w:spacing w:after="0" w:line="240" w:lineRule="auto"/>
            </w:pPr>
          </w:p>
        </w:tc>
      </w:tr>
      <w:tr w:rsidR="001D2ACD" w:rsidRPr="007E70B5" w:rsidTr="007E70B5">
        <w:tc>
          <w:tcPr>
            <w:tcW w:w="4381" w:type="dxa"/>
          </w:tcPr>
          <w:p w:rsidR="001D2ACD" w:rsidRPr="007E70B5" w:rsidRDefault="001D2ACD" w:rsidP="007E70B5">
            <w:pPr>
              <w:spacing w:after="0" w:line="240" w:lineRule="auto"/>
            </w:pPr>
            <w:r w:rsidRPr="007E70B5">
              <w:t>Título o Grado Académico</w:t>
            </w:r>
          </w:p>
          <w:p w:rsidR="001D2ACD" w:rsidRPr="007E70B5" w:rsidRDefault="001D2ACD" w:rsidP="007E70B5">
            <w:pPr>
              <w:spacing w:after="0" w:line="240" w:lineRule="auto"/>
            </w:pPr>
          </w:p>
        </w:tc>
        <w:tc>
          <w:tcPr>
            <w:tcW w:w="4489" w:type="dxa"/>
          </w:tcPr>
          <w:p w:rsidR="001D2ACD" w:rsidRPr="007E70B5" w:rsidRDefault="001D2ACD" w:rsidP="007E70B5">
            <w:pPr>
              <w:spacing w:after="0" w:line="240" w:lineRule="auto"/>
            </w:pPr>
          </w:p>
        </w:tc>
      </w:tr>
      <w:tr w:rsidR="001D2ACD" w:rsidRPr="007E70B5" w:rsidTr="007E70B5">
        <w:tc>
          <w:tcPr>
            <w:tcW w:w="4381" w:type="dxa"/>
          </w:tcPr>
          <w:p w:rsidR="001D2ACD" w:rsidRPr="007E70B5" w:rsidRDefault="001D2ACD" w:rsidP="007E70B5">
            <w:pPr>
              <w:spacing w:after="0" w:line="240" w:lineRule="auto"/>
            </w:pPr>
            <w:r w:rsidRPr="007E70B5">
              <w:t>Eje temático</w:t>
            </w:r>
          </w:p>
          <w:p w:rsidR="001D2ACD" w:rsidRPr="007E70B5" w:rsidRDefault="001D2ACD" w:rsidP="007E70B5">
            <w:pPr>
              <w:spacing w:after="0" w:line="240" w:lineRule="auto"/>
            </w:pPr>
          </w:p>
        </w:tc>
        <w:tc>
          <w:tcPr>
            <w:tcW w:w="4489" w:type="dxa"/>
          </w:tcPr>
          <w:p w:rsidR="001D2ACD" w:rsidRPr="007E70B5" w:rsidRDefault="001D2ACD" w:rsidP="007E70B5">
            <w:pPr>
              <w:spacing w:after="0" w:line="240" w:lineRule="auto"/>
            </w:pPr>
          </w:p>
        </w:tc>
      </w:tr>
      <w:tr w:rsidR="001D2ACD" w:rsidRPr="007E70B5" w:rsidTr="007E70B5">
        <w:tc>
          <w:tcPr>
            <w:tcW w:w="4381" w:type="dxa"/>
          </w:tcPr>
          <w:p w:rsidR="001D2ACD" w:rsidRPr="007E70B5" w:rsidRDefault="001D2ACD" w:rsidP="007E70B5">
            <w:pPr>
              <w:spacing w:after="0" w:line="240" w:lineRule="auto"/>
            </w:pPr>
            <w:r w:rsidRPr="007E70B5">
              <w:t>Lugar de residencia</w:t>
            </w:r>
          </w:p>
          <w:p w:rsidR="001D2ACD" w:rsidRPr="007E70B5" w:rsidRDefault="001D2ACD" w:rsidP="007E70B5">
            <w:pPr>
              <w:spacing w:after="0" w:line="240" w:lineRule="auto"/>
            </w:pPr>
          </w:p>
        </w:tc>
        <w:tc>
          <w:tcPr>
            <w:tcW w:w="4489" w:type="dxa"/>
          </w:tcPr>
          <w:p w:rsidR="001D2ACD" w:rsidRPr="007E70B5" w:rsidRDefault="001D2ACD" w:rsidP="007E70B5">
            <w:pPr>
              <w:spacing w:after="0" w:line="240" w:lineRule="auto"/>
            </w:pPr>
          </w:p>
        </w:tc>
      </w:tr>
      <w:tr w:rsidR="001D2ACD" w:rsidRPr="007E70B5" w:rsidTr="007E70B5">
        <w:tc>
          <w:tcPr>
            <w:tcW w:w="4381" w:type="dxa"/>
          </w:tcPr>
          <w:p w:rsidR="001D2ACD" w:rsidRPr="007E70B5" w:rsidRDefault="001D2ACD" w:rsidP="007E70B5">
            <w:pPr>
              <w:spacing w:after="0" w:line="240" w:lineRule="auto"/>
            </w:pPr>
            <w:r w:rsidRPr="007E70B5">
              <w:t>Teléfono</w:t>
            </w:r>
          </w:p>
        </w:tc>
        <w:tc>
          <w:tcPr>
            <w:tcW w:w="4489" w:type="dxa"/>
          </w:tcPr>
          <w:p w:rsidR="001D2ACD" w:rsidRPr="007E70B5" w:rsidRDefault="001D2ACD" w:rsidP="007E70B5">
            <w:pPr>
              <w:spacing w:after="0" w:line="240" w:lineRule="auto"/>
            </w:pPr>
          </w:p>
          <w:p w:rsidR="001D2ACD" w:rsidRPr="007E70B5" w:rsidRDefault="001D2ACD" w:rsidP="007E70B5">
            <w:pPr>
              <w:spacing w:after="0" w:line="240" w:lineRule="auto"/>
            </w:pPr>
          </w:p>
        </w:tc>
      </w:tr>
      <w:tr w:rsidR="001D2ACD" w:rsidRPr="007E70B5" w:rsidTr="007E70B5">
        <w:tc>
          <w:tcPr>
            <w:tcW w:w="4381" w:type="dxa"/>
          </w:tcPr>
          <w:p w:rsidR="001D2ACD" w:rsidRPr="007E70B5" w:rsidRDefault="001D2ACD" w:rsidP="007E70B5">
            <w:pPr>
              <w:spacing w:after="0" w:line="240" w:lineRule="auto"/>
            </w:pPr>
            <w:r w:rsidRPr="007E70B5">
              <w:t>Correo electrónico</w:t>
            </w:r>
          </w:p>
          <w:p w:rsidR="001D2ACD" w:rsidRPr="007E70B5" w:rsidRDefault="001D2ACD" w:rsidP="007E70B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489" w:type="dxa"/>
          </w:tcPr>
          <w:p w:rsidR="001D2ACD" w:rsidRPr="007E70B5" w:rsidRDefault="001D2ACD" w:rsidP="007E70B5">
            <w:pPr>
              <w:spacing w:after="0" w:line="240" w:lineRule="auto"/>
            </w:pPr>
          </w:p>
        </w:tc>
      </w:tr>
    </w:tbl>
    <w:p w:rsidR="001D2ACD" w:rsidRDefault="001D2ACD" w:rsidP="00970232"/>
    <w:p w:rsidR="001D2ACD" w:rsidRDefault="001D2ACD" w:rsidP="0005004B">
      <w:r>
        <w:rPr>
          <w:b/>
          <w:lang w:val="en-US"/>
        </w:rPr>
        <w:t xml:space="preserve">Resumen </w:t>
      </w:r>
      <w:r w:rsidRPr="0005004B">
        <w:rPr>
          <w:lang w:val="en-US"/>
        </w:rPr>
        <w:t>(500 palabras</w:t>
      </w:r>
      <w:r>
        <w:rPr>
          <w:lang w:val="en-US"/>
        </w:rPr>
        <w:t xml:space="preserve">; </w:t>
      </w:r>
      <w:r w:rsidRPr="0005004B">
        <w:rPr>
          <w:lang w:val="en-US"/>
        </w:rPr>
        <w:t>Times New Roman 12</w:t>
      </w:r>
      <w:r>
        <w:rPr>
          <w:lang w:val="en-US"/>
        </w:rPr>
        <w:t xml:space="preserve">; </w:t>
      </w:r>
      <w:r w:rsidRPr="0005004B">
        <w:rPr>
          <w:lang w:val="en-US"/>
        </w:rPr>
        <w:t>Interlineado 1</w:t>
      </w:r>
      <w:r>
        <w:rPr>
          <w:lang w:val="en-US"/>
        </w:rPr>
        <w:t>,</w:t>
      </w:r>
      <w:r w:rsidRPr="0005004B">
        <w:rPr>
          <w:lang w:val="en-US"/>
        </w:rPr>
        <w:t>5</w:t>
      </w:r>
      <w:r>
        <w:rPr>
          <w:lang w:val="en-US"/>
        </w:rPr>
        <w:t>)</w:t>
      </w:r>
    </w:p>
    <w:sectPr w:rsidR="001D2ACD" w:rsidSect="009F4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FD1"/>
    <w:rsid w:val="00040C6A"/>
    <w:rsid w:val="0005004B"/>
    <w:rsid w:val="001D2ACD"/>
    <w:rsid w:val="0032037C"/>
    <w:rsid w:val="007861EC"/>
    <w:rsid w:val="007E70B5"/>
    <w:rsid w:val="008C5B7C"/>
    <w:rsid w:val="00970232"/>
    <w:rsid w:val="009F4EEB"/>
    <w:rsid w:val="00D06FD1"/>
    <w:rsid w:val="00D1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EB"/>
    <w:pPr>
      <w:spacing w:after="200" w:line="276" w:lineRule="auto"/>
    </w:pPr>
    <w:rPr>
      <w:lang w:val="es-C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0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HUMANIDADES Y ARTES</dc:title>
  <dc:subject/>
  <dc:creator>alumnos</dc:creator>
  <cp:keywords/>
  <dc:description/>
  <cp:lastModifiedBy>Cliente</cp:lastModifiedBy>
  <cp:revision>2</cp:revision>
  <dcterms:created xsi:type="dcterms:W3CDTF">2014-01-10T20:48:00Z</dcterms:created>
  <dcterms:modified xsi:type="dcterms:W3CDTF">2014-01-10T20:48:00Z</dcterms:modified>
</cp:coreProperties>
</file>